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3D40F111" wp14:editId="04465335">
                <wp:extent cx="3030071" cy="407670"/>
                <wp:effectExtent l="19050" t="19050" r="18415" b="2540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arto="http://schemas.microsoft.com/office/word/2006/arto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:rsidR="00A3439E" w:rsidRPr="000637C8" w:rsidRDefault="007747C8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0637C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ATD at NOVA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Shape 61" o:spid="_x0000_s1026" alt="Insert Log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" filled="f" strokecolor="black [3213]" strokeweight="3pt">
                <v:stroke miterlimit="4"/>
                <v:textbox style="mso-fit-shape-to-text:t" inset="1.5pt,1.5pt,1.5pt,1.5pt">
                  <w:txbxContent>
                    <w:p w:rsidR="00A3439E" w:rsidRPr="000637C8" w:rsidRDefault="007747C8" w:rsidP="00A3439E">
                      <w:pPr>
                        <w:pStyle w:val="NormalWeb"/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0637C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ATD at NOVA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75260" w:rsidRPr="000637C8" w:rsidRDefault="007747C8" w:rsidP="003A6EB6">
      <w:pPr>
        <w:pStyle w:val="Heading1"/>
        <w:rPr>
          <w:rFonts w:ascii="Arial" w:hAnsi="Arial"/>
        </w:rPr>
      </w:pPr>
      <w:r w:rsidRPr="000637C8">
        <w:rPr>
          <w:rFonts w:ascii="Arial" w:hAnsi="Arial"/>
        </w:rPr>
        <w:t>ATD Core Team Meeting</w:t>
      </w:r>
      <w:r w:rsidR="001D59C4">
        <w:rPr>
          <w:rFonts w:ascii="Arial" w:hAnsi="Arial"/>
        </w:rPr>
        <w:t xml:space="preserve"> Minutes</w:t>
      </w:r>
    </w:p>
    <w:p w:rsidR="00F12FC2" w:rsidRPr="00F12FC2" w:rsidRDefault="00A3439E" w:rsidP="00F12FC2">
      <w:pPr>
        <w:pStyle w:val="Details"/>
        <w:ind w:left="0"/>
        <w:jc w:val="left"/>
        <w:rPr>
          <w:rFonts w:ascii="Arial" w:eastAsiaTheme="majorEastAsia" w:hAnsi="Arial" w:cs="Arial"/>
          <w:sz w:val="24"/>
        </w:rPr>
      </w:pPr>
      <w:r w:rsidRPr="000637C8">
        <w:rPr>
          <w:rFonts w:ascii="Arial" w:hAnsi="Arial" w:cs="Arial"/>
          <w:b/>
          <w:sz w:val="24"/>
        </w:rPr>
        <w:t>Location</w:t>
      </w:r>
      <w:r w:rsidRPr="000637C8">
        <w:rPr>
          <w:rFonts w:ascii="Arial" w:hAnsi="Arial" w:cs="Arial"/>
          <w:sz w:val="24"/>
        </w:rPr>
        <w:t>:</w:t>
      </w:r>
      <w:r w:rsidR="00515252" w:rsidRPr="000637C8">
        <w:rPr>
          <w:rFonts w:ascii="Arial" w:hAnsi="Arial" w:cs="Arial"/>
          <w:sz w:val="24"/>
        </w:rPr>
        <w:t xml:space="preserve">  </w:t>
      </w:r>
      <w:r w:rsidR="007747C8" w:rsidRPr="000637C8">
        <w:rPr>
          <w:rFonts w:ascii="Arial" w:hAnsi="Arial" w:cs="Arial"/>
          <w:sz w:val="24"/>
        </w:rPr>
        <w:t>Brault 276</w:t>
      </w:r>
      <w:r w:rsidRPr="000637C8">
        <w:rPr>
          <w:rFonts w:ascii="Arial" w:hAnsi="Arial" w:cs="Arial"/>
          <w:sz w:val="24"/>
        </w:rPr>
        <w:br/>
      </w:r>
      <w:r w:rsidRPr="000637C8">
        <w:rPr>
          <w:rFonts w:ascii="Arial" w:hAnsi="Arial" w:cs="Arial"/>
          <w:b/>
          <w:sz w:val="24"/>
        </w:rPr>
        <w:t>Date</w:t>
      </w:r>
      <w:r w:rsidRPr="000637C8">
        <w:rPr>
          <w:rFonts w:ascii="Arial" w:hAnsi="Arial" w:cs="Arial"/>
          <w:sz w:val="24"/>
        </w:rPr>
        <w:t>:</w:t>
      </w:r>
      <w:r w:rsidR="00515252" w:rsidRPr="000637C8">
        <w:rPr>
          <w:rFonts w:ascii="Arial" w:hAnsi="Arial" w:cs="Arial"/>
          <w:sz w:val="24"/>
        </w:rPr>
        <w:t xml:space="preserve">  </w:t>
      </w:r>
      <w:r w:rsidR="00B952C0" w:rsidRPr="000637C8">
        <w:rPr>
          <w:rFonts w:ascii="Arial" w:hAnsi="Arial" w:cs="Arial"/>
          <w:sz w:val="24"/>
        </w:rPr>
        <w:t xml:space="preserve"> </w:t>
      </w:r>
      <w:r w:rsidR="00ED003A" w:rsidRPr="000637C8">
        <w:rPr>
          <w:rFonts w:ascii="Arial" w:hAnsi="Arial" w:cs="Arial"/>
          <w:sz w:val="24"/>
        </w:rPr>
        <w:t>1/28</w:t>
      </w:r>
      <w:r w:rsidR="009C5E19" w:rsidRPr="000637C8">
        <w:rPr>
          <w:rFonts w:ascii="Arial" w:hAnsi="Arial" w:cs="Arial"/>
          <w:sz w:val="24"/>
        </w:rPr>
        <w:t>/2020</w:t>
      </w:r>
      <w:r w:rsidRPr="000637C8">
        <w:rPr>
          <w:rFonts w:ascii="Arial" w:hAnsi="Arial" w:cs="Arial"/>
          <w:sz w:val="24"/>
        </w:rPr>
        <w:br/>
      </w:r>
      <w:r w:rsidRPr="000637C8">
        <w:rPr>
          <w:rFonts w:ascii="Arial" w:hAnsi="Arial" w:cs="Arial"/>
          <w:b/>
          <w:sz w:val="24"/>
        </w:rPr>
        <w:t>Time</w:t>
      </w:r>
      <w:r w:rsidRPr="000637C8">
        <w:rPr>
          <w:rFonts w:ascii="Arial" w:hAnsi="Arial" w:cs="Arial"/>
          <w:sz w:val="24"/>
        </w:rPr>
        <w:t>:</w:t>
      </w:r>
      <w:r w:rsidR="00515252" w:rsidRPr="000637C8">
        <w:rPr>
          <w:rFonts w:ascii="Arial" w:hAnsi="Arial" w:cs="Arial"/>
          <w:sz w:val="24"/>
        </w:rPr>
        <w:t xml:space="preserve">  </w:t>
      </w:r>
      <w:r w:rsidR="00B952C0" w:rsidRPr="000637C8">
        <w:rPr>
          <w:rStyle w:val="Strong"/>
          <w:rFonts w:ascii="Arial" w:eastAsiaTheme="majorEastAsia" w:hAnsi="Arial" w:cs="Arial"/>
          <w:b w:val="0"/>
          <w:bCs w:val="0"/>
          <w:sz w:val="24"/>
        </w:rPr>
        <w:t xml:space="preserve"> </w:t>
      </w:r>
      <w:r w:rsidR="009C5E19" w:rsidRPr="000637C8">
        <w:rPr>
          <w:rStyle w:val="Strong"/>
          <w:rFonts w:ascii="Arial" w:eastAsiaTheme="majorEastAsia" w:hAnsi="Arial" w:cs="Arial"/>
          <w:b w:val="0"/>
          <w:bCs w:val="0"/>
          <w:sz w:val="24"/>
        </w:rPr>
        <w:t>3:00 – 4:30 PM</w:t>
      </w:r>
    </w:p>
    <w:p w:rsidR="00F12FC2" w:rsidRPr="001D59C4" w:rsidRDefault="00F12FC2" w:rsidP="003B41E2">
      <w:pPr>
        <w:pStyle w:val="ListNumber"/>
        <w:numPr>
          <w:ilvl w:val="0"/>
          <w:numId w:val="0"/>
        </w:numPr>
        <w:spacing w:after="0"/>
        <w:ind w:left="173" w:hanging="173"/>
        <w:rPr>
          <w:rFonts w:ascii="Arial" w:hAnsi="Arial" w:cs="Arial"/>
          <w:b w:val="0"/>
          <w:sz w:val="24"/>
        </w:rPr>
      </w:pPr>
      <w:r w:rsidRPr="003E1B09">
        <w:rPr>
          <w:rFonts w:ascii="Arial" w:hAnsi="Arial" w:cs="Arial"/>
          <w:sz w:val="24"/>
        </w:rPr>
        <w:t>Old Business</w:t>
      </w:r>
      <w:r w:rsidR="001D59C4">
        <w:rPr>
          <w:rFonts w:ascii="Arial" w:hAnsi="Arial" w:cs="Arial"/>
          <w:sz w:val="24"/>
        </w:rPr>
        <w:t xml:space="preserve">: </w:t>
      </w:r>
      <w:r w:rsidR="001D59C4">
        <w:rPr>
          <w:rFonts w:ascii="Arial" w:hAnsi="Arial" w:cs="Arial"/>
          <w:b w:val="0"/>
          <w:sz w:val="24"/>
        </w:rPr>
        <w:t>Meeting minutes from October’s core team presentation were provided</w:t>
      </w:r>
      <w:r w:rsidR="00590DAF">
        <w:rPr>
          <w:rFonts w:ascii="Arial" w:hAnsi="Arial" w:cs="Arial"/>
          <w:b w:val="0"/>
          <w:sz w:val="24"/>
        </w:rPr>
        <w:t xml:space="preserve"> in the folder</w:t>
      </w:r>
    </w:p>
    <w:p w:rsidR="001D59C4" w:rsidRPr="003E1B09" w:rsidRDefault="001D59C4" w:rsidP="003B41E2">
      <w:pPr>
        <w:pStyle w:val="ListNumber"/>
        <w:numPr>
          <w:ilvl w:val="0"/>
          <w:numId w:val="0"/>
        </w:numPr>
        <w:spacing w:after="0"/>
        <w:ind w:left="173" w:hanging="17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Business:</w:t>
      </w:r>
    </w:p>
    <w:p w:rsidR="00017AB6" w:rsidRPr="003E1B09" w:rsidRDefault="00017AB6" w:rsidP="003B41E2">
      <w:pPr>
        <w:pStyle w:val="ListNumber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DREAM Conference Attendance (February 18-21)</w:t>
      </w:r>
    </w:p>
    <w:p w:rsidR="003E1B09" w:rsidRPr="00590DAF" w:rsidRDefault="003E1B09" w:rsidP="003B41E2">
      <w:pPr>
        <w:pStyle w:val="ListNumber2"/>
        <w:spacing w:after="0"/>
        <w:ind w:hanging="590"/>
        <w:rPr>
          <w:rFonts w:ascii="Arial" w:hAnsi="Arial" w:cs="Arial"/>
          <w:sz w:val="22"/>
          <w:szCs w:val="22"/>
        </w:rPr>
      </w:pPr>
      <w:r w:rsidRPr="00590DAF">
        <w:rPr>
          <w:rFonts w:ascii="Arial" w:hAnsi="Arial" w:cs="Arial"/>
          <w:sz w:val="22"/>
          <w:szCs w:val="22"/>
        </w:rPr>
        <w:t>See conference agenda</w:t>
      </w:r>
      <w:r w:rsidR="00590DAF">
        <w:rPr>
          <w:rFonts w:ascii="Arial" w:hAnsi="Arial" w:cs="Arial"/>
          <w:sz w:val="22"/>
          <w:szCs w:val="22"/>
        </w:rPr>
        <w:t xml:space="preserve"> – </w:t>
      </w:r>
      <w:hyperlink r:id="rId11" w:history="1">
        <w:r w:rsidR="00590DAF" w:rsidRPr="00590DAF">
          <w:rPr>
            <w:rStyle w:val="Hyperlink"/>
            <w:rFonts w:ascii="Arial" w:hAnsi="Arial" w:cs="Arial"/>
            <w:sz w:val="22"/>
            <w:szCs w:val="22"/>
          </w:rPr>
          <w:t>keep eye on website for session announcements</w:t>
        </w:r>
      </w:hyperlink>
    </w:p>
    <w:p w:rsidR="00DD3ED0" w:rsidRPr="00590DAF" w:rsidRDefault="001D59C4" w:rsidP="003B41E2">
      <w:pPr>
        <w:pStyle w:val="ListNumber2"/>
        <w:spacing w:after="0"/>
        <w:ind w:hanging="590"/>
        <w:rPr>
          <w:rFonts w:ascii="Arial" w:hAnsi="Arial" w:cs="Arial"/>
          <w:sz w:val="22"/>
          <w:szCs w:val="22"/>
        </w:rPr>
      </w:pPr>
      <w:r w:rsidRPr="00590DAF">
        <w:rPr>
          <w:rFonts w:ascii="Arial" w:hAnsi="Arial" w:cs="Arial"/>
          <w:sz w:val="22"/>
          <w:szCs w:val="22"/>
        </w:rPr>
        <w:t xml:space="preserve">Conference begins Tuesday (2/18) at 4:15PM with opening plenary </w:t>
      </w:r>
    </w:p>
    <w:p w:rsidR="00DD3ED0" w:rsidRDefault="00DD3ED0" w:rsidP="003B41E2">
      <w:pPr>
        <w:pStyle w:val="ListNumber2"/>
        <w:spacing w:after="0"/>
        <w:ind w:hanging="590"/>
        <w:rPr>
          <w:rFonts w:ascii="Arial" w:hAnsi="Arial" w:cs="Arial"/>
          <w:sz w:val="22"/>
          <w:szCs w:val="22"/>
        </w:rPr>
      </w:pPr>
      <w:r w:rsidRPr="00590DAF">
        <w:rPr>
          <w:rFonts w:ascii="Arial" w:hAnsi="Arial" w:cs="Arial"/>
          <w:sz w:val="22"/>
          <w:szCs w:val="22"/>
        </w:rPr>
        <w:t>Please be on the lookout for logistical details regarding conference participation</w:t>
      </w:r>
    </w:p>
    <w:p w:rsidR="00590DAF" w:rsidRPr="00590DAF" w:rsidRDefault="00590DAF" w:rsidP="003B41E2">
      <w:pPr>
        <w:pStyle w:val="ListNumber2"/>
        <w:spacing w:after="0"/>
        <w:ind w:hanging="5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wear ATD at NOVA team </w:t>
      </w:r>
      <w:proofErr w:type="spellStart"/>
      <w:r>
        <w:rPr>
          <w:rFonts w:ascii="Arial" w:hAnsi="Arial" w:cs="Arial"/>
          <w:sz w:val="22"/>
          <w:szCs w:val="22"/>
        </w:rPr>
        <w:t>polos</w:t>
      </w:r>
      <w:proofErr w:type="spellEnd"/>
    </w:p>
    <w:p w:rsidR="00DD3ED0" w:rsidRPr="00590DAF" w:rsidRDefault="00DD3ED0" w:rsidP="003B41E2">
      <w:pPr>
        <w:pStyle w:val="ListNumber2"/>
        <w:spacing w:after="0"/>
        <w:ind w:hanging="590"/>
        <w:rPr>
          <w:rFonts w:ascii="Arial" w:hAnsi="Arial" w:cs="Arial"/>
          <w:sz w:val="22"/>
          <w:szCs w:val="22"/>
        </w:rPr>
      </w:pPr>
      <w:r w:rsidRPr="00590DAF">
        <w:rPr>
          <w:rFonts w:ascii="Arial" w:hAnsi="Arial" w:cs="Arial"/>
          <w:sz w:val="22"/>
          <w:szCs w:val="22"/>
        </w:rPr>
        <w:t xml:space="preserve">After Conference Report: </w:t>
      </w:r>
    </w:p>
    <w:p w:rsidR="00590DAF" w:rsidRPr="00590DAF" w:rsidRDefault="00DD3ED0" w:rsidP="003B41E2">
      <w:pPr>
        <w:pStyle w:val="ListNumber2"/>
        <w:numPr>
          <w:ilvl w:val="2"/>
          <w:numId w:val="40"/>
        </w:numPr>
        <w:spacing w:after="0"/>
        <w:ind w:hanging="590"/>
        <w:rPr>
          <w:rFonts w:ascii="Arial" w:hAnsi="Arial" w:cs="Arial"/>
          <w:sz w:val="22"/>
          <w:szCs w:val="22"/>
        </w:rPr>
      </w:pPr>
      <w:r w:rsidRPr="00590DAF">
        <w:rPr>
          <w:rFonts w:ascii="Arial" w:hAnsi="Arial" w:cs="Arial"/>
          <w:sz w:val="22"/>
          <w:szCs w:val="22"/>
        </w:rPr>
        <w:t xml:space="preserve">This document should include a summary of all the sessions you attended and some key takeaways that you would like to see/do/explore/etc. at NOVA. </w:t>
      </w:r>
    </w:p>
    <w:p w:rsidR="00590DAF" w:rsidRPr="00590DAF" w:rsidRDefault="00DD3ED0" w:rsidP="003B41E2">
      <w:pPr>
        <w:pStyle w:val="ListNumber2"/>
        <w:numPr>
          <w:ilvl w:val="2"/>
          <w:numId w:val="40"/>
        </w:numPr>
        <w:spacing w:after="0"/>
        <w:ind w:hanging="590"/>
        <w:rPr>
          <w:rFonts w:ascii="Arial" w:hAnsi="Arial" w:cs="Arial"/>
          <w:sz w:val="22"/>
          <w:szCs w:val="22"/>
        </w:rPr>
      </w:pPr>
      <w:r w:rsidRPr="00590DAF">
        <w:rPr>
          <w:rFonts w:ascii="Arial" w:hAnsi="Arial" w:cs="Arial"/>
          <w:sz w:val="22"/>
          <w:szCs w:val="22"/>
        </w:rPr>
        <w:t>Su</w:t>
      </w:r>
      <w:r w:rsidR="00590DAF" w:rsidRPr="00590DAF">
        <w:rPr>
          <w:rFonts w:ascii="Arial" w:hAnsi="Arial" w:cs="Arial"/>
          <w:sz w:val="22"/>
          <w:szCs w:val="22"/>
        </w:rPr>
        <w:t>mmaries are due by COB on 2/28/20</w:t>
      </w:r>
      <w:r w:rsidRPr="00590DAF">
        <w:rPr>
          <w:rFonts w:ascii="Arial" w:hAnsi="Arial" w:cs="Arial"/>
          <w:sz w:val="22"/>
          <w:szCs w:val="22"/>
        </w:rPr>
        <w:t xml:space="preserve">. </w:t>
      </w:r>
    </w:p>
    <w:p w:rsidR="001D59C4" w:rsidRPr="00590DAF" w:rsidRDefault="00DD3ED0" w:rsidP="003B41E2">
      <w:pPr>
        <w:pStyle w:val="ListNumber2"/>
        <w:numPr>
          <w:ilvl w:val="2"/>
          <w:numId w:val="40"/>
        </w:numPr>
        <w:spacing w:after="0"/>
        <w:ind w:hanging="590"/>
        <w:rPr>
          <w:rFonts w:ascii="Arial" w:hAnsi="Arial" w:cs="Arial"/>
          <w:sz w:val="22"/>
          <w:szCs w:val="22"/>
        </w:rPr>
      </w:pPr>
      <w:r w:rsidRPr="00590DAF">
        <w:rPr>
          <w:rFonts w:ascii="Arial" w:hAnsi="Arial" w:cs="Arial"/>
          <w:sz w:val="22"/>
          <w:szCs w:val="22"/>
        </w:rPr>
        <w:t>In addition, please share your summaries with your campus teams.</w:t>
      </w:r>
    </w:p>
    <w:p w:rsidR="00DD3ED0" w:rsidRDefault="00DD3ED0" w:rsidP="003B41E2">
      <w:pPr>
        <w:pStyle w:val="ListNumber2"/>
        <w:spacing w:after="0"/>
        <w:ind w:hanging="590"/>
        <w:rPr>
          <w:rFonts w:ascii="Arial" w:hAnsi="Arial" w:cs="Arial"/>
          <w:sz w:val="22"/>
          <w:szCs w:val="22"/>
        </w:rPr>
      </w:pPr>
      <w:r w:rsidRPr="00590DAF">
        <w:rPr>
          <w:rFonts w:ascii="Arial" w:hAnsi="Arial" w:cs="Arial"/>
          <w:sz w:val="22"/>
          <w:szCs w:val="22"/>
        </w:rPr>
        <w:t xml:space="preserve">DREAM 2019 After Conference Report </w:t>
      </w:r>
      <w:hyperlink r:id="rId12" w:history="1">
        <w:r w:rsidRPr="00590DAF">
          <w:rPr>
            <w:rStyle w:val="Hyperlink"/>
            <w:rFonts w:ascii="Arial" w:hAnsi="Arial" w:cs="Arial"/>
            <w:sz w:val="22"/>
            <w:szCs w:val="22"/>
          </w:rPr>
          <w:t>example</w:t>
        </w:r>
      </w:hyperlink>
    </w:p>
    <w:p w:rsidR="00B60B16" w:rsidRPr="00590DAF" w:rsidRDefault="00B60B16" w:rsidP="003B41E2">
      <w:pPr>
        <w:pStyle w:val="ListNumber2"/>
        <w:spacing w:after="0"/>
        <w:ind w:hanging="5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NOVA doing a preconference workshop on Data Visualization: Check out our spotlights </w:t>
      </w:r>
      <w:hyperlink r:id="rId13" w:history="1">
        <w:r w:rsidRPr="00B60B16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</w:p>
    <w:p w:rsidR="00017AB6" w:rsidRPr="003E1B09" w:rsidRDefault="00017AB6" w:rsidP="003B41E2">
      <w:pPr>
        <w:pStyle w:val="ListNumber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DREAM International Visitors to NOVA</w:t>
      </w:r>
    </w:p>
    <w:p w:rsidR="00017AB6" w:rsidRDefault="00017AB6" w:rsidP="003B41E2">
      <w:pPr>
        <w:pStyle w:val="ListNumber2"/>
        <w:spacing w:after="0"/>
        <w:ind w:hanging="59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See schedule handout</w:t>
      </w:r>
      <w:r w:rsidR="00B60B16">
        <w:rPr>
          <w:rFonts w:ascii="Arial" w:hAnsi="Arial" w:cs="Arial"/>
          <w:sz w:val="24"/>
        </w:rPr>
        <w:t xml:space="preserve"> in folder</w:t>
      </w:r>
    </w:p>
    <w:p w:rsidR="00B60B16" w:rsidRDefault="00B60B16" w:rsidP="003B41E2">
      <w:pPr>
        <w:pStyle w:val="ListNumber2"/>
        <w:spacing w:after="0"/>
        <w:ind w:hanging="5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need volunteers to be part of this day</w:t>
      </w:r>
    </w:p>
    <w:p w:rsidR="00B60B16" w:rsidRPr="003E1B09" w:rsidRDefault="00B60B16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email Courtney if you can help</w:t>
      </w:r>
    </w:p>
    <w:p w:rsidR="00D04EF0" w:rsidRPr="003E1B09" w:rsidRDefault="00D04EF0" w:rsidP="003B41E2">
      <w:pPr>
        <w:pStyle w:val="ListNumber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ICAT Administration</w:t>
      </w:r>
    </w:p>
    <w:p w:rsidR="00B60B16" w:rsidRDefault="00B60B16" w:rsidP="003B41E2">
      <w:pPr>
        <w:pStyle w:val="ListNumber2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 ICAT handout for overview of tool</w:t>
      </w:r>
    </w:p>
    <w:p w:rsidR="00B60B16" w:rsidRDefault="00B60B16" w:rsidP="003B41E2">
      <w:pPr>
        <w:pStyle w:val="ListNumber2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 PowerPoint handout for additional information</w:t>
      </w:r>
    </w:p>
    <w:p w:rsidR="00B60B16" w:rsidRDefault="00B60B16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Courtney will present this PPT to campus teams at next campus team meeting</w:t>
      </w:r>
    </w:p>
    <w:p w:rsidR="00F558C1" w:rsidRDefault="00F558C1" w:rsidP="003B41E2">
      <w:pPr>
        <w:pStyle w:val="ListNumber2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 communications will be sent from President, Provosts, campus teams, etc. to encourage participation</w:t>
      </w:r>
    </w:p>
    <w:p w:rsidR="00F558C1" w:rsidRDefault="00F558C1" w:rsidP="003B41E2">
      <w:pPr>
        <w:pStyle w:val="ListNumber2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Threshold is 35-40% participation</w:t>
      </w:r>
    </w:p>
    <w:p w:rsidR="00D04EF0" w:rsidRPr="003E1B09" w:rsidRDefault="00B60B16" w:rsidP="003B41E2">
      <w:pPr>
        <w:pStyle w:val="ListNumber2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Complete ICAT 2/3</w:t>
      </w:r>
      <w:r w:rsidR="00D04EF0" w:rsidRPr="003E1B09">
        <w:rPr>
          <w:rFonts w:ascii="Arial" w:hAnsi="Arial" w:cs="Arial"/>
          <w:sz w:val="24"/>
        </w:rPr>
        <w:t>/20 – 2/21/20</w:t>
      </w:r>
    </w:p>
    <w:p w:rsidR="00D04EF0" w:rsidRPr="003E1B09" w:rsidRDefault="00D04EF0" w:rsidP="003B41E2">
      <w:pPr>
        <w:pStyle w:val="ListNumber2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Receive results by 2/25/20</w:t>
      </w:r>
    </w:p>
    <w:p w:rsidR="00D04EF0" w:rsidRPr="003E1B09" w:rsidRDefault="00D04EF0" w:rsidP="003B41E2">
      <w:pPr>
        <w:pStyle w:val="ListNumber2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Meet with ATD National consortium</w:t>
      </w:r>
    </w:p>
    <w:p w:rsidR="00D04EF0" w:rsidRPr="003E1B09" w:rsidRDefault="00D04EF0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 xml:space="preserve">ATD </w:t>
      </w:r>
      <w:r w:rsidR="00B60B16">
        <w:rPr>
          <w:rFonts w:ascii="Arial" w:hAnsi="Arial" w:cs="Arial"/>
          <w:sz w:val="24"/>
        </w:rPr>
        <w:t>leadership/</w:t>
      </w:r>
      <w:r w:rsidRPr="003E1B09">
        <w:rPr>
          <w:rFonts w:ascii="Arial" w:hAnsi="Arial" w:cs="Arial"/>
          <w:sz w:val="24"/>
        </w:rPr>
        <w:t>coach come to admin council – 3/10/20</w:t>
      </w:r>
    </w:p>
    <w:p w:rsidR="00D04EF0" w:rsidRPr="003E1B09" w:rsidRDefault="00D04EF0" w:rsidP="003B41E2">
      <w:pPr>
        <w:pStyle w:val="ListNumber2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C</w:t>
      </w:r>
      <w:r w:rsidR="00B60B16">
        <w:rPr>
          <w:rFonts w:ascii="Arial" w:hAnsi="Arial" w:cs="Arial"/>
          <w:sz w:val="24"/>
        </w:rPr>
        <w:t>ampus teams will c</w:t>
      </w:r>
      <w:r w:rsidRPr="003E1B09">
        <w:rPr>
          <w:rFonts w:ascii="Arial" w:hAnsi="Arial" w:cs="Arial"/>
          <w:sz w:val="24"/>
        </w:rPr>
        <w:t>omplete capacity cafes with ICAT results</w:t>
      </w:r>
    </w:p>
    <w:p w:rsidR="00017AB6" w:rsidRPr="003E1B09" w:rsidRDefault="00017AB6" w:rsidP="003B41E2">
      <w:pPr>
        <w:pStyle w:val="ListNumber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ATD Team to visit NOVA</w:t>
      </w:r>
    </w:p>
    <w:p w:rsidR="00017AB6" w:rsidRPr="003E1B09" w:rsidRDefault="00017AB6" w:rsidP="003B41E2">
      <w:pPr>
        <w:pStyle w:val="ListNumber2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Dr. Kress has asked Dr. Karen Stout</w:t>
      </w:r>
      <w:r w:rsidR="00B60B16">
        <w:rPr>
          <w:rFonts w:ascii="Arial" w:hAnsi="Arial" w:cs="Arial"/>
          <w:sz w:val="24"/>
        </w:rPr>
        <w:t xml:space="preserve"> (ATD President and CEO)</w:t>
      </w:r>
      <w:r w:rsidRPr="003E1B09">
        <w:rPr>
          <w:rFonts w:ascii="Arial" w:hAnsi="Arial" w:cs="Arial"/>
          <w:sz w:val="24"/>
        </w:rPr>
        <w:t xml:space="preserve"> to bring a team to visit NOVA as part of our revamping efforts.</w:t>
      </w:r>
    </w:p>
    <w:p w:rsidR="00017AB6" w:rsidRPr="003E1B09" w:rsidRDefault="00017AB6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 xml:space="preserve">ATD </w:t>
      </w:r>
      <w:r w:rsidR="00B60B16">
        <w:rPr>
          <w:rFonts w:ascii="Arial" w:hAnsi="Arial" w:cs="Arial"/>
          <w:sz w:val="24"/>
        </w:rPr>
        <w:t>leadership/</w:t>
      </w:r>
      <w:r w:rsidRPr="003E1B09">
        <w:rPr>
          <w:rFonts w:ascii="Arial" w:hAnsi="Arial" w:cs="Arial"/>
          <w:sz w:val="24"/>
        </w:rPr>
        <w:t>coach</w:t>
      </w:r>
      <w:r w:rsidR="00B60B16">
        <w:rPr>
          <w:rFonts w:ascii="Arial" w:hAnsi="Arial" w:cs="Arial"/>
          <w:sz w:val="24"/>
        </w:rPr>
        <w:t>es</w:t>
      </w:r>
      <w:r w:rsidRPr="003E1B09">
        <w:rPr>
          <w:rFonts w:ascii="Arial" w:hAnsi="Arial" w:cs="Arial"/>
          <w:sz w:val="24"/>
        </w:rPr>
        <w:t xml:space="preserve"> come to admin council – 3/10/20</w:t>
      </w:r>
    </w:p>
    <w:p w:rsidR="007E6B0C" w:rsidRPr="003E1B09" w:rsidRDefault="0073663B" w:rsidP="003B41E2">
      <w:pPr>
        <w:pStyle w:val="ListNumber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3 Year Action Plan</w:t>
      </w:r>
    </w:p>
    <w:p w:rsidR="005A250D" w:rsidRPr="005A250D" w:rsidRDefault="005A250D" w:rsidP="003B41E2">
      <w:pPr>
        <w:pStyle w:val="ListNumber2"/>
        <w:spacing w:after="0"/>
        <w:rPr>
          <w:rFonts w:ascii="Arial" w:hAnsi="Arial" w:cs="Arial"/>
          <w:sz w:val="24"/>
        </w:rPr>
      </w:pPr>
      <w:r w:rsidRPr="005A250D">
        <w:rPr>
          <w:rFonts w:ascii="Arial" w:hAnsi="Arial" w:cs="Arial"/>
          <w:sz w:val="24"/>
        </w:rPr>
        <w:t>See Convocation presentation</w:t>
      </w:r>
      <w:r>
        <w:rPr>
          <w:rFonts w:ascii="Arial" w:hAnsi="Arial" w:cs="Arial"/>
          <w:sz w:val="24"/>
        </w:rPr>
        <w:t xml:space="preserve"> handout</w:t>
      </w:r>
    </w:p>
    <w:p w:rsidR="00D04EF0" w:rsidRPr="003E1B09" w:rsidRDefault="00D04EF0" w:rsidP="003B41E2">
      <w:pPr>
        <w:pStyle w:val="ListNumber2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With data from ICAT,</w:t>
      </w:r>
      <w:r w:rsidR="00B60B16">
        <w:rPr>
          <w:rFonts w:ascii="Arial" w:hAnsi="Arial" w:cs="Arial"/>
          <w:sz w:val="24"/>
        </w:rPr>
        <w:t xml:space="preserve"> Capacity Cafes,</w:t>
      </w:r>
      <w:r w:rsidRPr="003E1B09">
        <w:rPr>
          <w:rFonts w:ascii="Arial" w:hAnsi="Arial" w:cs="Arial"/>
          <w:sz w:val="24"/>
        </w:rPr>
        <w:t xml:space="preserve"> feedback from ATD</w:t>
      </w:r>
      <w:r w:rsidR="00B60B16">
        <w:rPr>
          <w:rFonts w:ascii="Arial" w:hAnsi="Arial" w:cs="Arial"/>
          <w:sz w:val="24"/>
        </w:rPr>
        <w:t xml:space="preserve"> leadership, and ideas from campus teams, the Core Team will</w:t>
      </w:r>
      <w:r w:rsidRPr="003E1B09">
        <w:rPr>
          <w:rFonts w:ascii="Arial" w:hAnsi="Arial" w:cs="Arial"/>
          <w:sz w:val="24"/>
        </w:rPr>
        <w:t xml:space="preserve"> begin drafting</w:t>
      </w:r>
      <w:r w:rsidR="00B60B16">
        <w:rPr>
          <w:rFonts w:ascii="Arial" w:hAnsi="Arial" w:cs="Arial"/>
          <w:sz w:val="24"/>
        </w:rPr>
        <w:t xml:space="preserve"> a</w:t>
      </w:r>
      <w:r w:rsidRPr="003E1B09">
        <w:rPr>
          <w:rFonts w:ascii="Arial" w:hAnsi="Arial" w:cs="Arial"/>
          <w:sz w:val="24"/>
        </w:rPr>
        <w:t xml:space="preserve"> 3 year plan</w:t>
      </w:r>
    </w:p>
    <w:p w:rsidR="0073663B" w:rsidRDefault="00B60B16" w:rsidP="003B41E2">
      <w:pPr>
        <w:pStyle w:val="ListNumber2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Goal to have plan a</w:t>
      </w:r>
      <w:r w:rsidR="0073663B" w:rsidRPr="003E1B09">
        <w:rPr>
          <w:rFonts w:ascii="Arial" w:hAnsi="Arial" w:cs="Arial"/>
          <w:sz w:val="24"/>
        </w:rPr>
        <w:t>pproved by Admin Council by end of spring semester</w:t>
      </w:r>
    </w:p>
    <w:p w:rsidR="005A250D" w:rsidRPr="00206A71" w:rsidRDefault="005A250D" w:rsidP="003B41E2">
      <w:pPr>
        <w:pStyle w:val="ListNumber2"/>
        <w:numPr>
          <w:ilvl w:val="0"/>
          <w:numId w:val="0"/>
        </w:numPr>
        <w:spacing w:after="0"/>
        <w:ind w:left="528"/>
        <w:rPr>
          <w:rFonts w:ascii="Arial" w:hAnsi="Arial" w:cs="Arial"/>
          <w:b/>
          <w:i/>
          <w:sz w:val="24"/>
        </w:rPr>
      </w:pPr>
      <w:r w:rsidRPr="00206A71">
        <w:rPr>
          <w:rFonts w:ascii="Arial" w:hAnsi="Arial" w:cs="Arial"/>
          <w:b/>
          <w:i/>
          <w:sz w:val="24"/>
        </w:rPr>
        <w:t>Core Team did a small Capacity Café simulation and stated the following ideas for student success (retention, graduation/transfer and employment):</w:t>
      </w:r>
    </w:p>
    <w:p w:rsidR="005A250D" w:rsidRDefault="005A250D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Confusion about service available for students to support transfer/graduation</w:t>
      </w:r>
    </w:p>
    <w:p w:rsidR="005A250D" w:rsidRPr="003B41E2" w:rsidRDefault="005A250D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Counseling/advising issues</w:t>
      </w:r>
      <w:r w:rsidR="003B41E2">
        <w:rPr>
          <w:rFonts w:ascii="Arial" w:hAnsi="Arial" w:cs="Arial"/>
          <w:sz w:val="24"/>
        </w:rPr>
        <w:t xml:space="preserve"> -</w:t>
      </w:r>
      <w:r w:rsidRPr="003B41E2">
        <w:rPr>
          <w:rFonts w:ascii="Arial" w:hAnsi="Arial" w:cs="Arial"/>
          <w:sz w:val="24"/>
        </w:rPr>
        <w:t>Faculty advisors need support</w:t>
      </w:r>
      <w:r w:rsidR="003B41E2">
        <w:rPr>
          <w:rFonts w:ascii="Arial" w:hAnsi="Arial" w:cs="Arial"/>
          <w:sz w:val="24"/>
        </w:rPr>
        <w:t xml:space="preserve"> - </w:t>
      </w:r>
      <w:r w:rsidRPr="003B41E2">
        <w:rPr>
          <w:rFonts w:ascii="Arial" w:hAnsi="Arial" w:cs="Arial"/>
          <w:sz w:val="24"/>
        </w:rPr>
        <w:t>Advising has negative connotation</w:t>
      </w:r>
    </w:p>
    <w:p w:rsidR="005A250D" w:rsidRDefault="005A250D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Need for cross training of areas/staff to eliminate student run around</w:t>
      </w:r>
    </w:p>
    <w:p w:rsidR="005A250D" w:rsidRDefault="005A250D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Need additional support for course success</w:t>
      </w:r>
    </w:p>
    <w:p w:rsidR="005A250D" w:rsidRDefault="005A250D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Better system for onboarding new faculty</w:t>
      </w:r>
    </w:p>
    <w:p w:rsidR="005A250D" w:rsidRDefault="005A250D" w:rsidP="003B41E2">
      <w:pPr>
        <w:pStyle w:val="ListNumber2"/>
        <w:numPr>
          <w:ilvl w:val="3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Faculty training / professional development</w:t>
      </w:r>
    </w:p>
    <w:p w:rsidR="005A250D" w:rsidRDefault="005A250D" w:rsidP="003B41E2">
      <w:pPr>
        <w:pStyle w:val="ListNumber2"/>
        <w:numPr>
          <w:ilvl w:val="3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Better/consistent support for faculty</w:t>
      </w:r>
    </w:p>
    <w:p w:rsidR="005A250D" w:rsidRDefault="005A250D" w:rsidP="003B41E2">
      <w:pPr>
        <w:pStyle w:val="ListNumber2"/>
        <w:numPr>
          <w:ilvl w:val="3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Need to develop a holistic training module </w:t>
      </w:r>
    </w:p>
    <w:p w:rsidR="005A250D" w:rsidRDefault="005A250D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Webpage is not friendly / NOT student friendly</w:t>
      </w:r>
    </w:p>
    <w:p w:rsidR="005A250D" w:rsidRPr="003B41E2" w:rsidRDefault="005A250D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Student training and support for students learning NOVA systems (Navigate, NOVA webpage, </w:t>
      </w:r>
      <w:proofErr w:type="spellStart"/>
      <w:r>
        <w:rPr>
          <w:rFonts w:ascii="Arial" w:hAnsi="Arial" w:cs="Arial"/>
          <w:sz w:val="24"/>
        </w:rPr>
        <w:t>MyNOVA</w:t>
      </w:r>
      <w:proofErr w:type="spellEnd"/>
      <w:r>
        <w:rPr>
          <w:rFonts w:ascii="Arial" w:hAnsi="Arial" w:cs="Arial"/>
          <w:sz w:val="24"/>
        </w:rPr>
        <w:t>, Canvas, need ITE skills</w:t>
      </w:r>
      <w:r w:rsidR="003B41E2">
        <w:rPr>
          <w:rFonts w:ascii="Arial" w:hAnsi="Arial" w:cs="Arial"/>
          <w:sz w:val="24"/>
        </w:rPr>
        <w:t xml:space="preserve">, College 101) etc. - </w:t>
      </w:r>
      <w:r w:rsidRPr="003B41E2">
        <w:rPr>
          <w:rFonts w:ascii="Arial" w:hAnsi="Arial" w:cs="Arial"/>
          <w:sz w:val="24"/>
        </w:rPr>
        <w:t>SDV is not adequate</w:t>
      </w:r>
    </w:p>
    <w:p w:rsidR="005A250D" w:rsidRDefault="005A250D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Limited or lack of support for evening, weekend and online students (no tutoring, library, get student ID, ask questions get help)</w:t>
      </w:r>
    </w:p>
    <w:p w:rsidR="005A250D" w:rsidRDefault="00CC49E4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Need to develop a culture of caring for students</w:t>
      </w:r>
    </w:p>
    <w:p w:rsidR="00CC49E4" w:rsidRDefault="00CC49E4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Students don’t do optional (advising, orientation, etc. can’t be optional)</w:t>
      </w:r>
    </w:p>
    <w:p w:rsidR="00CC49E4" w:rsidRDefault="00CC49E4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Overhaul current advising structure / model – not student friendly – needs to be more holistic rather than what classes are needed / students need to feel more supported</w:t>
      </w:r>
    </w:p>
    <w:p w:rsidR="00CC49E4" w:rsidRDefault="00CC49E4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Too many “advising systems” that do not work together (website, Navigate – not all features are turned on, SIS, etc.) need one integrative tool for advising/planning/pathway</w:t>
      </w:r>
    </w:p>
    <w:p w:rsidR="00CC49E4" w:rsidRDefault="00CC49E4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Need one model with systemic approach</w:t>
      </w:r>
    </w:p>
    <w:p w:rsidR="00CC49E4" w:rsidRDefault="00CC49E4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Need more planning before advising week.</w:t>
      </w:r>
    </w:p>
    <w:p w:rsidR="00CC49E4" w:rsidRDefault="00CC49E4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Support faculty to be good advisors</w:t>
      </w:r>
    </w:p>
    <w:p w:rsidR="00CC49E4" w:rsidRDefault="00CC49E4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Support students be good advisees</w:t>
      </w:r>
    </w:p>
    <w:p w:rsidR="00CC49E4" w:rsidRDefault="00CC49E4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need data on our students (who is coming, who is staying, who is leaving, why they are leaving)</w:t>
      </w:r>
    </w:p>
    <w:p w:rsidR="00CC49E4" w:rsidRDefault="00CC49E4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Need a structure and accountability (current model is everyone and no one owns it)</w:t>
      </w:r>
    </w:p>
    <w:p w:rsidR="00CC49E4" w:rsidRDefault="00CC49E4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Professionally train and develop faculty/staff</w:t>
      </w:r>
    </w:p>
    <w:p w:rsidR="00CC49E4" w:rsidRDefault="00CC49E4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Focus on career development throughout time at NOVA (what’s a major, how to transfer, job search, end goal career)</w:t>
      </w:r>
    </w:p>
    <w:p w:rsidR="00206A71" w:rsidRDefault="00206A71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Internships to be built into more programs</w:t>
      </w:r>
    </w:p>
    <w:p w:rsidR="00206A71" w:rsidRDefault="00206A71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 learning opportunities</w:t>
      </w:r>
    </w:p>
    <w:p w:rsidR="00CC49E4" w:rsidRDefault="00206A71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Create early alert but MUST include structured interventions</w:t>
      </w:r>
    </w:p>
    <w:p w:rsidR="00206A71" w:rsidRPr="00206A71" w:rsidRDefault="00206A71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Internal processes that create barriers – enrollment cancellation</w:t>
      </w:r>
    </w:p>
    <w:p w:rsidR="00206A71" w:rsidRDefault="00206A71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Look at all gate keeper courses – when are they taught, who teaches them – must have core competencies within courses taught</w:t>
      </w:r>
    </w:p>
    <w:p w:rsidR="00206A71" w:rsidRDefault="00206A71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Policies and procedures to promote consistent practices to eliminate barriers</w:t>
      </w:r>
    </w:p>
    <w:p w:rsidR="00206A71" w:rsidRDefault="00206A71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Interventions to be done in the first 3 weeks</w:t>
      </w:r>
    </w:p>
    <w:p w:rsidR="00206A71" w:rsidRPr="00206A71" w:rsidRDefault="00206A71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Professional development requests / </w:t>
      </w:r>
      <w:r w:rsidRPr="00206A71">
        <w:rPr>
          <w:rFonts w:ascii="Arial" w:hAnsi="Arial" w:cs="Arial"/>
          <w:sz w:val="24"/>
        </w:rPr>
        <w:t>Bring presenters to NOVA</w:t>
      </w:r>
    </w:p>
    <w:p w:rsidR="00206A71" w:rsidRDefault="00206A71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Complete a data summit for the college</w:t>
      </w:r>
    </w:p>
    <w:p w:rsidR="00206A71" w:rsidRDefault="00206A71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Create “Stay Strong” policies to support Start Strong initiative </w:t>
      </w:r>
    </w:p>
    <w:p w:rsidR="00F558C1" w:rsidRDefault="00F558C1" w:rsidP="00F558C1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Need better support for adjunct faculty training and development</w:t>
      </w:r>
    </w:p>
    <w:p w:rsidR="00F558C1" w:rsidRPr="00F558C1" w:rsidRDefault="00F558C1" w:rsidP="00F558C1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Need data specific to campuses within each program</w:t>
      </w:r>
    </w:p>
    <w:p w:rsidR="00D41BB8" w:rsidRPr="003E1B09" w:rsidRDefault="00D41BB8" w:rsidP="003B41E2">
      <w:pPr>
        <w:pStyle w:val="ListNumber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NOVA ATD’s Input “Lend a Hand” Initiative</w:t>
      </w:r>
    </w:p>
    <w:p w:rsidR="00206A71" w:rsidRDefault="00206A71" w:rsidP="003B41E2">
      <w:pPr>
        <w:pStyle w:val="ListNumber2"/>
        <w:spacing w:after="0"/>
        <w:rPr>
          <w:rFonts w:ascii="Arial" w:hAnsi="Arial" w:cs="Arial"/>
          <w:sz w:val="24"/>
        </w:rPr>
      </w:pPr>
      <w:r w:rsidRPr="00206A71">
        <w:rPr>
          <w:rFonts w:ascii="Arial" w:hAnsi="Arial" w:cs="Arial"/>
          <w:sz w:val="24"/>
        </w:rPr>
        <w:t>See PowerPoint</w:t>
      </w:r>
      <w:r>
        <w:rPr>
          <w:rFonts w:ascii="Arial" w:hAnsi="Arial" w:cs="Arial"/>
          <w:sz w:val="24"/>
        </w:rPr>
        <w:t xml:space="preserve"> handout “Improving Student Success through Predictive Analytics” presentation</w:t>
      </w:r>
      <w:r w:rsidRPr="00206A71">
        <w:rPr>
          <w:rFonts w:ascii="Arial" w:hAnsi="Arial" w:cs="Arial"/>
          <w:sz w:val="24"/>
        </w:rPr>
        <w:t xml:space="preserve"> from Admin Council Retreat</w:t>
      </w:r>
    </w:p>
    <w:p w:rsidR="00206A71" w:rsidRDefault="00206A71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Using OIR analytics, we can tell with high accuracy, which students are likely to drop out of the semester of the following semester (fall-to-Spring or fall-to-fall)</w:t>
      </w:r>
    </w:p>
    <w:p w:rsidR="003B41E2" w:rsidRPr="00206A71" w:rsidRDefault="003B41E2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 student attrition slides in presentation</w:t>
      </w:r>
    </w:p>
    <w:p w:rsidR="00D41BB8" w:rsidRPr="003E1B09" w:rsidRDefault="00D41BB8" w:rsidP="003B41E2">
      <w:pPr>
        <w:pStyle w:val="ListNumber2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OIR, using predictive analytics, will determine campus specific list of “</w:t>
      </w:r>
      <w:r w:rsidRPr="00206A71">
        <w:rPr>
          <w:rFonts w:ascii="Arial" w:hAnsi="Arial" w:cs="Arial"/>
          <w:i/>
          <w:sz w:val="24"/>
        </w:rPr>
        <w:t>at-risk</w:t>
      </w:r>
      <w:r w:rsidRPr="003E1B09">
        <w:rPr>
          <w:rFonts w:ascii="Arial" w:hAnsi="Arial" w:cs="Arial"/>
          <w:sz w:val="24"/>
        </w:rPr>
        <w:t>” students and each campus will embrace students with “Nudges” and outreach to lend a hand of support</w:t>
      </w:r>
    </w:p>
    <w:p w:rsidR="00D41BB8" w:rsidRPr="003E1B09" w:rsidRDefault="00D41BB8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 xml:space="preserve">Predictive analytics encompasses a variety of statistical techniques including data mining, machine learning, and predictive modeling to analyze current and historical data in order to make predictions about future events. </w:t>
      </w:r>
    </w:p>
    <w:p w:rsidR="00D41BB8" w:rsidRPr="003E1B09" w:rsidRDefault="00D41BB8" w:rsidP="003B41E2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In our case, we want to understand what factors have led students to stop-out in the past so that we can predict which students may be at risk of stopping-out in the future.</w:t>
      </w:r>
    </w:p>
    <w:p w:rsidR="000637C8" w:rsidRPr="003E1B09" w:rsidRDefault="000637C8" w:rsidP="003B41E2">
      <w:pPr>
        <w:pStyle w:val="ListNumber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Persistence Project</w:t>
      </w:r>
    </w:p>
    <w:p w:rsidR="003E1B09" w:rsidRPr="003E1B09" w:rsidRDefault="003E1B09" w:rsidP="003B41E2">
      <w:pPr>
        <w:pStyle w:val="ListNumber2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See PowerPoint from Admin Council Retreat</w:t>
      </w:r>
    </w:p>
    <w:p w:rsidR="000637C8" w:rsidRPr="003E1B09" w:rsidRDefault="000637C8" w:rsidP="003B41E2">
      <w:pPr>
        <w:pStyle w:val="ListNumber2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Predictive analytics</w:t>
      </w:r>
      <w:r w:rsidR="00F558C1">
        <w:rPr>
          <w:rFonts w:ascii="Arial" w:hAnsi="Arial" w:cs="Arial"/>
          <w:sz w:val="24"/>
        </w:rPr>
        <w:t xml:space="preserve"> – see slides</w:t>
      </w:r>
    </w:p>
    <w:p w:rsidR="000637C8" w:rsidRPr="003E1B09" w:rsidRDefault="000637C8" w:rsidP="003B41E2">
      <w:pPr>
        <w:pStyle w:val="ListNumber2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Blackboard</w:t>
      </w:r>
      <w:r w:rsidR="003B41E2">
        <w:rPr>
          <w:rFonts w:ascii="Arial" w:hAnsi="Arial" w:cs="Arial"/>
          <w:sz w:val="24"/>
        </w:rPr>
        <w:t xml:space="preserve"> Call Center</w:t>
      </w:r>
    </w:p>
    <w:p w:rsidR="000637C8" w:rsidRPr="003E1B09" w:rsidRDefault="000637C8" w:rsidP="003B41E2">
      <w:pPr>
        <w:pStyle w:val="ListNumber2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Campus participation</w:t>
      </w:r>
    </w:p>
    <w:p w:rsidR="000637C8" w:rsidRPr="003E1B09" w:rsidRDefault="000637C8" w:rsidP="003B41E2">
      <w:pPr>
        <w:pStyle w:val="ListNumber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Student Success Dashboards</w:t>
      </w:r>
    </w:p>
    <w:p w:rsidR="003E1B09" w:rsidRDefault="003E1B09" w:rsidP="003B41E2">
      <w:pPr>
        <w:pStyle w:val="ListNumber2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See student success metrics chart</w:t>
      </w:r>
    </w:p>
    <w:p w:rsidR="00F558C1" w:rsidRPr="003E1B09" w:rsidRDefault="00F558C1" w:rsidP="00F558C1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Supports mission, SACSCOC accreditation and more</w:t>
      </w:r>
    </w:p>
    <w:p w:rsidR="00F558C1" w:rsidRDefault="00F558C1" w:rsidP="003B41E2">
      <w:pPr>
        <w:pStyle w:val="ListNumber2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 dashboards have already been created – links will be in Daily Flyer</w:t>
      </w:r>
    </w:p>
    <w:p w:rsidR="00F558C1" w:rsidRDefault="00F558C1" w:rsidP="00F558C1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Retention, graduation, transfer</w:t>
      </w:r>
    </w:p>
    <w:p w:rsidR="000637C8" w:rsidRPr="003E1B09" w:rsidRDefault="00F558C1" w:rsidP="003B41E2">
      <w:pPr>
        <w:pStyle w:val="ListNumber2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OIR will provide t</w:t>
      </w:r>
      <w:r w:rsidR="000637C8" w:rsidRPr="003E1B09">
        <w:rPr>
          <w:rFonts w:ascii="Arial" w:hAnsi="Arial" w:cs="Arial"/>
          <w:sz w:val="24"/>
        </w:rPr>
        <w:t>raining to use dashboards</w:t>
      </w:r>
      <w:r>
        <w:rPr>
          <w:rFonts w:ascii="Arial" w:hAnsi="Arial" w:cs="Arial"/>
          <w:sz w:val="24"/>
        </w:rPr>
        <w:t xml:space="preserve"> at the campuses</w:t>
      </w:r>
    </w:p>
    <w:p w:rsidR="000637C8" w:rsidRPr="003E1B09" w:rsidRDefault="003B41E2" w:rsidP="003B41E2">
      <w:pPr>
        <w:pStyle w:val="ListNumber2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OIR will play a stronger role in </w:t>
      </w:r>
      <w:r w:rsidR="00F558C1">
        <w:rPr>
          <w:rFonts w:ascii="Arial" w:hAnsi="Arial" w:cs="Arial"/>
          <w:sz w:val="24"/>
        </w:rPr>
        <w:t>supporting campus teams</w:t>
      </w:r>
    </w:p>
    <w:p w:rsidR="000637C8" w:rsidRPr="003E1B09" w:rsidRDefault="000637C8" w:rsidP="003B41E2">
      <w:pPr>
        <w:pStyle w:val="ListNumber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Campus Data Team Members’ Role</w:t>
      </w:r>
    </w:p>
    <w:p w:rsidR="003E1B09" w:rsidRPr="003E1B09" w:rsidRDefault="003E1B09" w:rsidP="003B41E2">
      <w:pPr>
        <w:pStyle w:val="ListNumber2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See campus specific reports (Student achievement criteria and equity scorecards)</w:t>
      </w:r>
    </w:p>
    <w:p w:rsidR="000637C8" w:rsidRPr="003E1B09" w:rsidRDefault="000637C8" w:rsidP="003B41E2">
      <w:pPr>
        <w:pStyle w:val="ListNumber2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OIR training</w:t>
      </w:r>
      <w:r w:rsidR="00F558C1">
        <w:rPr>
          <w:rFonts w:ascii="Arial" w:hAnsi="Arial" w:cs="Arial"/>
          <w:sz w:val="24"/>
        </w:rPr>
        <w:t xml:space="preserve"> for dashboards and how to read and </w:t>
      </w:r>
      <w:bookmarkStart w:id="0" w:name="_GoBack"/>
      <w:bookmarkEnd w:id="0"/>
      <w:r w:rsidR="00F558C1">
        <w:rPr>
          <w:rFonts w:ascii="Arial" w:hAnsi="Arial" w:cs="Arial"/>
          <w:sz w:val="24"/>
        </w:rPr>
        <w:t>communicate research reports</w:t>
      </w:r>
    </w:p>
    <w:p w:rsidR="000637C8" w:rsidRPr="003E1B09" w:rsidRDefault="000637C8" w:rsidP="003B41E2">
      <w:pPr>
        <w:pStyle w:val="ListNumber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ATD Presence on All Campuses</w:t>
      </w:r>
    </w:p>
    <w:p w:rsidR="007C11A6" w:rsidRDefault="003B41E2" w:rsidP="003B41E2">
      <w:pPr>
        <w:pStyle w:val="ListNumber2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 list of campus team members</w:t>
      </w:r>
    </w:p>
    <w:p w:rsidR="003E1B09" w:rsidRPr="003E1B09" w:rsidRDefault="003E1B09" w:rsidP="003B41E2">
      <w:pPr>
        <w:pStyle w:val="ListNumber2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Dr. Kress wants a stronger campus presence</w:t>
      </w:r>
    </w:p>
    <w:p w:rsidR="000637C8" w:rsidRPr="003E1B09" w:rsidRDefault="000637C8" w:rsidP="003B41E2">
      <w:pPr>
        <w:pStyle w:val="ListNumber2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 xml:space="preserve">Provost’s </w:t>
      </w:r>
      <w:r w:rsidR="003B41E2">
        <w:rPr>
          <w:rFonts w:ascii="Arial" w:hAnsi="Arial" w:cs="Arial"/>
          <w:sz w:val="24"/>
        </w:rPr>
        <w:t xml:space="preserve">will play a stronger </w:t>
      </w:r>
      <w:r w:rsidRPr="003E1B09">
        <w:rPr>
          <w:rFonts w:ascii="Arial" w:hAnsi="Arial" w:cs="Arial"/>
          <w:sz w:val="24"/>
        </w:rPr>
        <w:t>role</w:t>
      </w:r>
      <w:r w:rsidR="003B41E2">
        <w:rPr>
          <w:rFonts w:ascii="Arial" w:hAnsi="Arial" w:cs="Arial"/>
          <w:sz w:val="24"/>
        </w:rPr>
        <w:t xml:space="preserve"> with campus team processes </w:t>
      </w:r>
    </w:p>
    <w:p w:rsidR="000637C8" w:rsidRPr="003E1B09" w:rsidRDefault="000637C8" w:rsidP="003B41E2">
      <w:pPr>
        <w:pStyle w:val="ListNumber2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Need to</w:t>
      </w:r>
      <w:r w:rsidR="00D04EF0" w:rsidRPr="003E1B09">
        <w:rPr>
          <w:rFonts w:ascii="Arial" w:hAnsi="Arial" w:cs="Arial"/>
          <w:sz w:val="24"/>
        </w:rPr>
        <w:t xml:space="preserve"> strengthen the campus teams</w:t>
      </w:r>
    </w:p>
    <w:p w:rsidR="0073663B" w:rsidRPr="003E1B09" w:rsidRDefault="0073663B" w:rsidP="003B41E2">
      <w:pPr>
        <w:pStyle w:val="ListNumber2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Monthly team meetings</w:t>
      </w:r>
      <w:r w:rsidR="00F12FC2" w:rsidRPr="003E1B09">
        <w:rPr>
          <w:rFonts w:ascii="Arial" w:hAnsi="Arial" w:cs="Arial"/>
          <w:sz w:val="24"/>
        </w:rPr>
        <w:t xml:space="preserve"> (Dr. Gabriel to attend first meeting</w:t>
      </w:r>
      <w:r w:rsidR="00D04EF0" w:rsidRPr="003E1B09">
        <w:rPr>
          <w:rFonts w:ascii="Arial" w:hAnsi="Arial" w:cs="Arial"/>
          <w:sz w:val="24"/>
        </w:rPr>
        <w:t>, coordinate with his office to schedule</w:t>
      </w:r>
      <w:r w:rsidR="00F12FC2" w:rsidRPr="003E1B09">
        <w:rPr>
          <w:rFonts w:ascii="Arial" w:hAnsi="Arial" w:cs="Arial"/>
          <w:sz w:val="24"/>
        </w:rPr>
        <w:t>)</w:t>
      </w:r>
    </w:p>
    <w:p w:rsidR="00E65C90" w:rsidRDefault="00F12FC2" w:rsidP="003B41E2">
      <w:pPr>
        <w:pStyle w:val="ListNumber2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ATD Coordinator will be link between campuses and work with Chairs to complete meeting protocols</w:t>
      </w:r>
    </w:p>
    <w:p w:rsidR="00950C6C" w:rsidRPr="003E1B09" w:rsidRDefault="00950C6C" w:rsidP="003B41E2">
      <w:pPr>
        <w:pStyle w:val="ListNumber2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Building Culture of Student Success</w:t>
      </w:r>
    </w:p>
    <w:p w:rsidR="0073663B" w:rsidRPr="003E1B09" w:rsidRDefault="0073663B" w:rsidP="003B41E2">
      <w:pPr>
        <w:pStyle w:val="ListNumber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Informational Items:</w:t>
      </w:r>
    </w:p>
    <w:p w:rsidR="00737A1F" w:rsidRPr="00950C6C" w:rsidRDefault="00F12FC2" w:rsidP="003B41E2">
      <w:pPr>
        <w:pStyle w:val="ListNumber2"/>
        <w:spacing w:after="0"/>
        <w:rPr>
          <w:rFonts w:ascii="Arial" w:hAnsi="Arial" w:cs="Arial"/>
          <w:sz w:val="22"/>
          <w:szCs w:val="22"/>
        </w:rPr>
      </w:pPr>
      <w:r w:rsidRPr="003E1B09">
        <w:rPr>
          <w:rFonts w:ascii="Arial" w:hAnsi="Arial" w:cs="Arial"/>
          <w:sz w:val="24"/>
        </w:rPr>
        <w:t xml:space="preserve">Central office and Campus Chairs submitted QEP </w:t>
      </w:r>
      <w:r w:rsidRPr="00950C6C">
        <w:rPr>
          <w:rFonts w:ascii="Arial" w:hAnsi="Arial" w:cs="Arial"/>
          <w:sz w:val="22"/>
          <w:szCs w:val="22"/>
        </w:rPr>
        <w:t>proposal: NOVA THRIVES for student advoc</w:t>
      </w:r>
      <w:r w:rsidR="00737A1F" w:rsidRPr="00950C6C">
        <w:rPr>
          <w:rFonts w:ascii="Arial" w:hAnsi="Arial" w:cs="Arial"/>
          <w:sz w:val="22"/>
          <w:szCs w:val="22"/>
        </w:rPr>
        <w:t>acy centers and faculty/staff support centers that focus on the development of wellbeing, essential skills and career competencies.</w:t>
      </w:r>
    </w:p>
    <w:p w:rsidR="0073663B" w:rsidRPr="00950C6C" w:rsidRDefault="00D04EF0" w:rsidP="003B41E2">
      <w:pPr>
        <w:pStyle w:val="ListNumber2"/>
        <w:spacing w:after="0"/>
        <w:rPr>
          <w:rFonts w:ascii="Arial" w:hAnsi="Arial" w:cs="Arial"/>
          <w:sz w:val="22"/>
          <w:szCs w:val="22"/>
        </w:rPr>
      </w:pPr>
      <w:r w:rsidRPr="00950C6C">
        <w:rPr>
          <w:rFonts w:ascii="Arial" w:hAnsi="Arial" w:cs="Arial"/>
          <w:sz w:val="22"/>
          <w:szCs w:val="22"/>
        </w:rPr>
        <w:t xml:space="preserve">5th Annual ATD Reading and Writing in the Disciplines Conference – 1/31/2020 </w:t>
      </w:r>
    </w:p>
    <w:p w:rsidR="00F558C1" w:rsidRPr="00950C6C" w:rsidRDefault="00F558C1" w:rsidP="00F558C1">
      <w:pPr>
        <w:pStyle w:val="ListNumber2"/>
        <w:numPr>
          <w:ilvl w:val="2"/>
          <w:numId w:val="40"/>
        </w:numPr>
        <w:spacing w:after="0"/>
        <w:rPr>
          <w:rFonts w:ascii="Arial" w:hAnsi="Arial" w:cs="Arial"/>
          <w:sz w:val="22"/>
          <w:szCs w:val="22"/>
        </w:rPr>
      </w:pPr>
      <w:r w:rsidRPr="00950C6C">
        <w:rPr>
          <w:rFonts w:ascii="Arial" w:hAnsi="Arial" w:cs="Arial"/>
          <w:sz w:val="22"/>
          <w:szCs w:val="22"/>
        </w:rPr>
        <w:t>NOVA Foundation grant received by Karen Doheney to bring in presenter to introduce Transparency in Learning and Teaching (TILT)</w:t>
      </w:r>
    </w:p>
    <w:p w:rsidR="00950C6C" w:rsidRPr="00950C6C" w:rsidRDefault="00950C6C" w:rsidP="00950C6C">
      <w:pPr>
        <w:pStyle w:val="ListNumber2"/>
        <w:rPr>
          <w:rFonts w:ascii="Arial" w:hAnsi="Arial" w:cs="Arial"/>
          <w:sz w:val="22"/>
          <w:szCs w:val="22"/>
        </w:rPr>
      </w:pPr>
      <w:r w:rsidRPr="00950C6C">
        <w:rPr>
          <w:rFonts w:ascii="Arial" w:hAnsi="Arial" w:cs="Arial"/>
          <w:sz w:val="22"/>
          <w:szCs w:val="22"/>
        </w:rPr>
        <w:t>VCCS emails will be used to share a Team Google Drive to share material</w:t>
      </w:r>
    </w:p>
    <w:p w:rsidR="00AB33AB" w:rsidRPr="003E1B09" w:rsidRDefault="00AB33AB" w:rsidP="003B41E2">
      <w:pPr>
        <w:pStyle w:val="ListNumber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Core Team Meeting Schedule – Last Tuesdays of the Month</w:t>
      </w:r>
    </w:p>
    <w:p w:rsidR="00AB33AB" w:rsidRPr="00950C6C" w:rsidRDefault="00AB33AB" w:rsidP="003B41E2">
      <w:pPr>
        <w:pStyle w:val="ListNumber2"/>
        <w:spacing w:after="0"/>
        <w:rPr>
          <w:rFonts w:ascii="Arial" w:hAnsi="Arial" w:cs="Arial"/>
          <w:i/>
          <w:sz w:val="24"/>
        </w:rPr>
      </w:pPr>
      <w:r w:rsidRPr="003E1B09">
        <w:rPr>
          <w:rFonts w:ascii="Arial" w:hAnsi="Arial" w:cs="Arial"/>
          <w:sz w:val="24"/>
        </w:rPr>
        <w:t>2/25/20 – 3:00 – 4:30 PM – Brault 276</w:t>
      </w:r>
      <w:r w:rsidR="00590DAF">
        <w:rPr>
          <w:rFonts w:ascii="Arial" w:hAnsi="Arial" w:cs="Arial"/>
          <w:sz w:val="24"/>
        </w:rPr>
        <w:t xml:space="preserve"> – </w:t>
      </w:r>
      <w:r w:rsidR="00590DAF" w:rsidRPr="00950C6C">
        <w:rPr>
          <w:rFonts w:ascii="Arial" w:hAnsi="Arial" w:cs="Arial"/>
          <w:i/>
          <w:sz w:val="24"/>
        </w:rPr>
        <w:t>Dr. Kress may attend this meeting</w:t>
      </w:r>
    </w:p>
    <w:p w:rsidR="00AB33AB" w:rsidRPr="003E1B09" w:rsidRDefault="00AB33AB" w:rsidP="003B41E2">
      <w:pPr>
        <w:pStyle w:val="ListNumber2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3/24/20 – 3:00 – 4:30 PM – Brault 276</w:t>
      </w:r>
    </w:p>
    <w:p w:rsidR="00AB33AB" w:rsidRPr="003E1B09" w:rsidRDefault="00AB33AB" w:rsidP="003B41E2">
      <w:pPr>
        <w:pStyle w:val="ListNumber2"/>
        <w:spacing w:after="0"/>
        <w:rPr>
          <w:rFonts w:ascii="Arial" w:hAnsi="Arial" w:cs="Arial"/>
          <w:sz w:val="24"/>
        </w:rPr>
      </w:pPr>
      <w:r w:rsidRPr="003E1B09">
        <w:rPr>
          <w:rFonts w:ascii="Arial" w:hAnsi="Arial" w:cs="Arial"/>
          <w:sz w:val="24"/>
        </w:rPr>
        <w:t>4/28/20 – 3:00 – 4:30 PM – Brault 276</w:t>
      </w:r>
    </w:p>
    <w:p w:rsidR="00D512BB" w:rsidRPr="003E1B09" w:rsidRDefault="00C9774E" w:rsidP="003B41E2">
      <w:pPr>
        <w:pStyle w:val="ListNumber"/>
        <w:spacing w:after="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alias w:val="Adjournment:"/>
          <w:tag w:val="Adjournment:"/>
          <w:id w:val="-768846696"/>
          <w:placeholder>
            <w:docPart w:val="85A74A71D8B24F6E857E91EA76B39A37"/>
          </w:placeholder>
          <w:temporary/>
          <w:showingPlcHdr/>
          <w15:appearance w15:val="hidden"/>
        </w:sdtPr>
        <w:sdtEndPr/>
        <w:sdtContent>
          <w:r w:rsidR="00285B87" w:rsidRPr="003E1B09">
            <w:rPr>
              <w:rFonts w:ascii="Arial" w:hAnsi="Arial" w:cs="Arial"/>
              <w:sz w:val="24"/>
            </w:rPr>
            <w:t>Adjournment</w:t>
          </w:r>
        </w:sdtContent>
      </w:sdt>
    </w:p>
    <w:sectPr w:rsidR="00D512BB" w:rsidRPr="003E1B09" w:rsidSect="00BE44F5">
      <w:footerReference w:type="default" r:id="rId14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4E" w:rsidRDefault="00C9774E" w:rsidP="001E7D29">
      <w:pPr>
        <w:spacing w:after="0" w:line="240" w:lineRule="auto"/>
      </w:pPr>
      <w:r>
        <w:separator/>
      </w:r>
    </w:p>
  </w:endnote>
  <w:endnote w:type="continuationSeparator" w:id="0">
    <w:p w:rsidR="00C9774E" w:rsidRDefault="00C9774E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Pr="004230D9" w:rsidRDefault="007747C8">
    <w:pPr>
      <w:pStyle w:val="Footer"/>
      <w:rPr>
        <w:lang w:val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-34925</wp:posOffset>
          </wp:positionV>
          <wp:extent cx="2743200" cy="5486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A_Horizontal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-110980</wp:posOffset>
          </wp:positionV>
          <wp:extent cx="1686372" cy="548640"/>
          <wp:effectExtent l="0" t="0" r="9525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td-hsig-nt-3288g-hi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372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52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0F118" wp14:editId="579C185E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4966E8F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4E" w:rsidRDefault="00C9774E" w:rsidP="001E7D29">
      <w:pPr>
        <w:spacing w:after="0" w:line="240" w:lineRule="auto"/>
      </w:pPr>
      <w:r>
        <w:separator/>
      </w:r>
    </w:p>
  </w:footnote>
  <w:footnote w:type="continuationSeparator" w:id="0">
    <w:p w:rsidR="00C9774E" w:rsidRDefault="00C9774E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D66494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1D4435A0"/>
    <w:lvl w:ilvl="0">
      <w:start w:val="1"/>
      <w:numFmt w:val="upperRoman"/>
      <w:pStyle w:val="ListNumber"/>
      <w:lvlText w:val="%1."/>
      <w:lvlJc w:val="right"/>
      <w:pPr>
        <w:ind w:left="569" w:hanging="173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1116" w:hanging="588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1476" w:hanging="5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36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96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6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6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6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6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0D7BB8"/>
    <w:multiLevelType w:val="hybridMultilevel"/>
    <w:tmpl w:val="7638C174"/>
    <w:lvl w:ilvl="0" w:tplc="C88AE820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9"/>
  </w:num>
  <w:num w:numId="32">
    <w:abstractNumId w:val="34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8"/>
  </w:num>
  <w:num w:numId="40">
    <w:abstractNumId w:val="28"/>
  </w:num>
  <w:num w:numId="41">
    <w:abstractNumId w:val="21"/>
  </w:num>
  <w:num w:numId="42">
    <w:abstractNumId w:val="29"/>
  </w:num>
  <w:num w:numId="43">
    <w:abstractNumId w:val="35"/>
  </w:num>
  <w:num w:numId="44">
    <w:abstractNumId w:val="3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8"/>
    <w:rsid w:val="0000418E"/>
    <w:rsid w:val="00016839"/>
    <w:rsid w:val="00017AB6"/>
    <w:rsid w:val="0003798F"/>
    <w:rsid w:val="00057671"/>
    <w:rsid w:val="000637C8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D59C4"/>
    <w:rsid w:val="001E7D29"/>
    <w:rsid w:val="00206A71"/>
    <w:rsid w:val="00234E88"/>
    <w:rsid w:val="002404F5"/>
    <w:rsid w:val="0026643E"/>
    <w:rsid w:val="00275260"/>
    <w:rsid w:val="00276FA1"/>
    <w:rsid w:val="00285B87"/>
    <w:rsid w:val="00291B4A"/>
    <w:rsid w:val="002C3D7E"/>
    <w:rsid w:val="003053A8"/>
    <w:rsid w:val="003178FD"/>
    <w:rsid w:val="0032131A"/>
    <w:rsid w:val="003310BF"/>
    <w:rsid w:val="00333DF8"/>
    <w:rsid w:val="003410AC"/>
    <w:rsid w:val="00352B99"/>
    <w:rsid w:val="00353165"/>
    <w:rsid w:val="00357641"/>
    <w:rsid w:val="00360B6E"/>
    <w:rsid w:val="00361DEE"/>
    <w:rsid w:val="00394EF4"/>
    <w:rsid w:val="003A6EB6"/>
    <w:rsid w:val="003B41E2"/>
    <w:rsid w:val="003E1B09"/>
    <w:rsid w:val="003E3838"/>
    <w:rsid w:val="003F009F"/>
    <w:rsid w:val="00410612"/>
    <w:rsid w:val="00411F8B"/>
    <w:rsid w:val="004230D9"/>
    <w:rsid w:val="00440B4D"/>
    <w:rsid w:val="00450670"/>
    <w:rsid w:val="004724BD"/>
    <w:rsid w:val="00477352"/>
    <w:rsid w:val="00482774"/>
    <w:rsid w:val="00491C23"/>
    <w:rsid w:val="004B5B43"/>
    <w:rsid w:val="004B5C09"/>
    <w:rsid w:val="004E227E"/>
    <w:rsid w:val="00500DD1"/>
    <w:rsid w:val="00515252"/>
    <w:rsid w:val="00521AE3"/>
    <w:rsid w:val="00530942"/>
    <w:rsid w:val="00535B54"/>
    <w:rsid w:val="00537558"/>
    <w:rsid w:val="00547147"/>
    <w:rsid w:val="00554276"/>
    <w:rsid w:val="00564D17"/>
    <w:rsid w:val="00590DAF"/>
    <w:rsid w:val="00595E40"/>
    <w:rsid w:val="005A250D"/>
    <w:rsid w:val="005B1B6F"/>
    <w:rsid w:val="005E0ED9"/>
    <w:rsid w:val="00616B41"/>
    <w:rsid w:val="006205C1"/>
    <w:rsid w:val="00620AE8"/>
    <w:rsid w:val="0064628C"/>
    <w:rsid w:val="0065214E"/>
    <w:rsid w:val="00655EE2"/>
    <w:rsid w:val="00671960"/>
    <w:rsid w:val="00673D97"/>
    <w:rsid w:val="00680296"/>
    <w:rsid w:val="006853BC"/>
    <w:rsid w:val="00687389"/>
    <w:rsid w:val="006928C1"/>
    <w:rsid w:val="006933AB"/>
    <w:rsid w:val="006B152C"/>
    <w:rsid w:val="006D1F0D"/>
    <w:rsid w:val="006D5463"/>
    <w:rsid w:val="006E015E"/>
    <w:rsid w:val="006E3C09"/>
    <w:rsid w:val="006F03D4"/>
    <w:rsid w:val="00700B1F"/>
    <w:rsid w:val="00710B6E"/>
    <w:rsid w:val="007257E9"/>
    <w:rsid w:val="0073663B"/>
    <w:rsid w:val="007374FD"/>
    <w:rsid w:val="00737A1F"/>
    <w:rsid w:val="00740105"/>
    <w:rsid w:val="00744B1E"/>
    <w:rsid w:val="00756D9C"/>
    <w:rsid w:val="007619BD"/>
    <w:rsid w:val="00771C24"/>
    <w:rsid w:val="007747C8"/>
    <w:rsid w:val="00781863"/>
    <w:rsid w:val="007C11A6"/>
    <w:rsid w:val="007D5836"/>
    <w:rsid w:val="007E6B0C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10C87"/>
    <w:rsid w:val="00927C63"/>
    <w:rsid w:val="00932F50"/>
    <w:rsid w:val="0094637B"/>
    <w:rsid w:val="00950C6C"/>
    <w:rsid w:val="00955A78"/>
    <w:rsid w:val="009921B8"/>
    <w:rsid w:val="009A7405"/>
    <w:rsid w:val="009C5E19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B33AB"/>
    <w:rsid w:val="00AE1F88"/>
    <w:rsid w:val="00AE361F"/>
    <w:rsid w:val="00AE5370"/>
    <w:rsid w:val="00B247A9"/>
    <w:rsid w:val="00B435B5"/>
    <w:rsid w:val="00B565D8"/>
    <w:rsid w:val="00B5779A"/>
    <w:rsid w:val="00B60B16"/>
    <w:rsid w:val="00B6365C"/>
    <w:rsid w:val="00B64D24"/>
    <w:rsid w:val="00B7147D"/>
    <w:rsid w:val="00B75CFC"/>
    <w:rsid w:val="00B853F9"/>
    <w:rsid w:val="00B952C0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54EFE"/>
    <w:rsid w:val="00C601ED"/>
    <w:rsid w:val="00C9774E"/>
    <w:rsid w:val="00CC49E4"/>
    <w:rsid w:val="00CE5A5C"/>
    <w:rsid w:val="00D04EF0"/>
    <w:rsid w:val="00D31AB7"/>
    <w:rsid w:val="00D41BB8"/>
    <w:rsid w:val="00D50D23"/>
    <w:rsid w:val="00D512BB"/>
    <w:rsid w:val="00DA3B1A"/>
    <w:rsid w:val="00DC6078"/>
    <w:rsid w:val="00DC79AD"/>
    <w:rsid w:val="00DD2075"/>
    <w:rsid w:val="00DD3ED0"/>
    <w:rsid w:val="00DF2868"/>
    <w:rsid w:val="00DF525E"/>
    <w:rsid w:val="00E16E2D"/>
    <w:rsid w:val="00E17712"/>
    <w:rsid w:val="00E507D0"/>
    <w:rsid w:val="00E557A0"/>
    <w:rsid w:val="00E65C90"/>
    <w:rsid w:val="00E95266"/>
    <w:rsid w:val="00ED003A"/>
    <w:rsid w:val="00EF4D62"/>
    <w:rsid w:val="00EF6435"/>
    <w:rsid w:val="00F10F6B"/>
    <w:rsid w:val="00F12FC2"/>
    <w:rsid w:val="00F23697"/>
    <w:rsid w:val="00F36BB7"/>
    <w:rsid w:val="00F464A6"/>
    <w:rsid w:val="00F558C1"/>
    <w:rsid w:val="00F55B75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B3A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ogs.nvcc.edu/spotligh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open?id=19pr8OjdzXWBEPloWNii-P1sAJQ-hIzp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3.goeshow.com/dream/annual/2020/index.cf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land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A74A71D8B24F6E857E91EA76B3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20F4-4DF5-4B0D-BDAB-28CA6378ADAF}"/>
      </w:docPartPr>
      <w:docPartBody>
        <w:p w:rsidR="00BE312D" w:rsidRDefault="00923C4F">
          <w:pPr>
            <w:pStyle w:val="85A74A71D8B24F6E857E91EA76B39A37"/>
          </w:pPr>
          <w:r w:rsidRPr="00515252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4F"/>
    <w:rsid w:val="000E7047"/>
    <w:rsid w:val="00192EC7"/>
    <w:rsid w:val="002A5405"/>
    <w:rsid w:val="006366F4"/>
    <w:rsid w:val="00923C4F"/>
    <w:rsid w:val="009531EB"/>
    <w:rsid w:val="00A47AF5"/>
    <w:rsid w:val="00BE312D"/>
    <w:rsid w:val="00E0755E"/>
    <w:rsid w:val="00F1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B5B1ECF7F4F5FBF559227B467AA52">
    <w:name w:val="9DDB5B1ECF7F4F5FBF559227B467AA52"/>
  </w:style>
  <w:style w:type="paragraph" w:customStyle="1" w:styleId="7E16E0BDADF0479E81CCB0F9A16FD4D4">
    <w:name w:val="7E16E0BDADF0479E81CCB0F9A16FD4D4"/>
  </w:style>
  <w:style w:type="paragraph" w:customStyle="1" w:styleId="B3783EF2B165482787A9D8E69192BEE2">
    <w:name w:val="B3783EF2B165482787A9D8E69192BEE2"/>
  </w:style>
  <w:style w:type="paragraph" w:customStyle="1" w:styleId="AD5DC72DF7924CCF87F12826EB3C09E0">
    <w:name w:val="AD5DC72DF7924CCF87F12826EB3C09E0"/>
  </w:style>
  <w:style w:type="paragraph" w:customStyle="1" w:styleId="161A0AA6E33D46C190DA6AA968C3AC4E">
    <w:name w:val="161A0AA6E33D46C190DA6AA968C3AC4E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7B7BDD380E75418E827EDA8A180090D5">
    <w:name w:val="7B7BDD380E75418E827EDA8A180090D5"/>
  </w:style>
  <w:style w:type="paragraph" w:customStyle="1" w:styleId="8DFAF62ED44A418B92547CE02EDA60EC">
    <w:name w:val="8DFAF62ED44A418B92547CE02EDA60EC"/>
  </w:style>
  <w:style w:type="paragraph" w:customStyle="1" w:styleId="DA68E5F49A78485D90FC9D02FF6A034F">
    <w:name w:val="DA68E5F49A78485D90FC9D02FF6A034F"/>
  </w:style>
  <w:style w:type="paragraph" w:customStyle="1" w:styleId="D0975A8321B14EA48AE8AFA761747060">
    <w:name w:val="D0975A8321B14EA48AE8AFA761747060"/>
  </w:style>
  <w:style w:type="paragraph" w:customStyle="1" w:styleId="FACD82394BAA494D95D5EC5F4B507C9B">
    <w:name w:val="FACD82394BAA494D95D5EC5F4B507C9B"/>
  </w:style>
  <w:style w:type="paragraph" w:customStyle="1" w:styleId="06CC6FDBD7DE45EA888D9D6211D794ED">
    <w:name w:val="06CC6FDBD7DE45EA888D9D6211D794ED"/>
  </w:style>
  <w:style w:type="paragraph" w:customStyle="1" w:styleId="4F99A065279B4C0AA59780F50D5441C7">
    <w:name w:val="4F99A065279B4C0AA59780F50D5441C7"/>
  </w:style>
  <w:style w:type="paragraph" w:customStyle="1" w:styleId="CF857D9F3C1342908056DE3912232E47">
    <w:name w:val="CF857D9F3C1342908056DE3912232E47"/>
  </w:style>
  <w:style w:type="paragraph" w:customStyle="1" w:styleId="F348D6F7788E42DC8579FE2FD0BB9BC7">
    <w:name w:val="F348D6F7788E42DC8579FE2FD0BB9BC7"/>
  </w:style>
  <w:style w:type="paragraph" w:customStyle="1" w:styleId="E7E76A8CE79C43CABFF4FF396F070A69">
    <w:name w:val="E7E76A8CE79C43CABFF4FF396F070A69"/>
  </w:style>
  <w:style w:type="paragraph" w:customStyle="1" w:styleId="17650FB498A7452AB109432D1E178A7B">
    <w:name w:val="17650FB498A7452AB109432D1E178A7B"/>
  </w:style>
  <w:style w:type="paragraph" w:customStyle="1" w:styleId="24C8914E46DE435CB81B749935D6E58C">
    <w:name w:val="24C8914E46DE435CB81B749935D6E58C"/>
  </w:style>
  <w:style w:type="paragraph" w:customStyle="1" w:styleId="31C79EEE78CF4F55AA9E847097BEE605">
    <w:name w:val="31C79EEE78CF4F55AA9E847097BEE605"/>
  </w:style>
  <w:style w:type="paragraph" w:customStyle="1" w:styleId="233C932061294AE5A2114F278EDEEC24">
    <w:name w:val="233C932061294AE5A2114F278EDEEC24"/>
  </w:style>
  <w:style w:type="paragraph" w:customStyle="1" w:styleId="00E7C9F1583C421C9382535B095497B2">
    <w:name w:val="00E7C9F1583C421C9382535B095497B2"/>
  </w:style>
  <w:style w:type="paragraph" w:customStyle="1" w:styleId="7AC744E7D8124BDCA8E55ACEE0ABD741">
    <w:name w:val="7AC744E7D8124BDCA8E55ACEE0ABD741"/>
  </w:style>
  <w:style w:type="paragraph" w:customStyle="1" w:styleId="3896F60752F54EA8B4F3EF8402F96614">
    <w:name w:val="3896F60752F54EA8B4F3EF8402F96614"/>
  </w:style>
  <w:style w:type="paragraph" w:customStyle="1" w:styleId="AB103A6000C34453A6CAA024D9FAFA34">
    <w:name w:val="AB103A6000C34453A6CAA024D9FAFA34"/>
  </w:style>
  <w:style w:type="paragraph" w:customStyle="1" w:styleId="166321670E1143F2861D0A66A0D1B330">
    <w:name w:val="166321670E1143F2861D0A66A0D1B330"/>
  </w:style>
  <w:style w:type="paragraph" w:customStyle="1" w:styleId="8C8976545CC24A2BAC5DB76C2E37D244">
    <w:name w:val="8C8976545CC24A2BAC5DB76C2E37D244"/>
  </w:style>
  <w:style w:type="paragraph" w:customStyle="1" w:styleId="279D9D7154C2477291EC61D5CBDA963D">
    <w:name w:val="279D9D7154C2477291EC61D5CBDA963D"/>
  </w:style>
  <w:style w:type="paragraph" w:customStyle="1" w:styleId="3FC0BDE8B2CD424B993C70B064EEEE8C">
    <w:name w:val="3FC0BDE8B2CD424B993C70B064EEEE8C"/>
  </w:style>
  <w:style w:type="paragraph" w:customStyle="1" w:styleId="654F19C4766A4F3F89E6D9E607E2BEF3">
    <w:name w:val="654F19C4766A4F3F89E6D9E607E2BEF3"/>
  </w:style>
  <w:style w:type="paragraph" w:customStyle="1" w:styleId="D7F83193204245068CB6C13BD8E6BA56">
    <w:name w:val="D7F83193204245068CB6C13BD8E6BA56"/>
  </w:style>
  <w:style w:type="paragraph" w:customStyle="1" w:styleId="18FBFAE6BE4B48C08A1F7A04B8FABF20">
    <w:name w:val="18FBFAE6BE4B48C08A1F7A04B8FABF20"/>
  </w:style>
  <w:style w:type="paragraph" w:customStyle="1" w:styleId="0F2206DB2C3D424CAA0F3BE58362BBE2">
    <w:name w:val="0F2206DB2C3D424CAA0F3BE58362BBE2"/>
  </w:style>
  <w:style w:type="paragraph" w:customStyle="1" w:styleId="85A74A71D8B24F6E857E91EA76B39A37">
    <w:name w:val="85A74A71D8B24F6E857E91EA76B39A37"/>
  </w:style>
  <w:style w:type="paragraph" w:customStyle="1" w:styleId="0246C12871874AC8BFF4B5D9640CFCE6">
    <w:name w:val="0246C12871874AC8BFF4B5D9640CFCE6"/>
  </w:style>
  <w:style w:type="paragraph" w:customStyle="1" w:styleId="0E546B7C6FBC43E589CCDA36CEFAB086">
    <w:name w:val="0E546B7C6FBC43E589CCDA36CEFAB086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9156D69025CB4C848FEF2F75FF3B97DC">
    <w:name w:val="9156D69025CB4C848FEF2F75FF3B97DC"/>
  </w:style>
  <w:style w:type="paragraph" w:customStyle="1" w:styleId="2DDEFD27FF9B47B78882A7062CA0B420">
    <w:name w:val="2DDEFD27FF9B47B78882A7062CA0B420"/>
  </w:style>
  <w:style w:type="paragraph" w:customStyle="1" w:styleId="0DA588CDD5F64E329B99F2AF4EC17602">
    <w:name w:val="0DA588CDD5F64E329B99F2AF4EC17602"/>
  </w:style>
  <w:style w:type="paragraph" w:customStyle="1" w:styleId="C837B39A81E24E9BBFFB70FBA6A9ED1C">
    <w:name w:val="C837B39A81E24E9BBFFB70FBA6A9ED1C"/>
  </w:style>
  <w:style w:type="paragraph" w:customStyle="1" w:styleId="68CD3E8F699D4C53B5B388B7753721B2">
    <w:name w:val="68CD3E8F699D4C53B5B388B775372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2020-01-29T15:28:00Z</dcterms:created>
  <dcterms:modified xsi:type="dcterms:W3CDTF">2020-01-29T15:28:00Z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