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4F5" w:rsidRDefault="00A3439E" w:rsidP="00BE44F5">
      <w:pPr>
        <w:pStyle w:val="Logo"/>
      </w:pPr>
      <w:r w:rsidRPr="00E16E2D">
        <mc:AlternateContent>
          <mc:Choice Requires="wps">
            <w:drawing>
              <wp:inline distT="0" distB="0" distL="0" distR="0" wp14:anchorId="3D40F111" wp14:editId="04465335">
                <wp:extent cx="3030071" cy="407670"/>
                <wp:effectExtent l="19050" t="19050" r="18415" b="25400"/>
                <wp:docPr id="18" name="Shape 61" descr="Insert Logo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A099E0-27DA-42BD-9D42-E4CA07B78F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0071" cy="40767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miter lim="400000"/>
                        </a:ln>
                        <a:extLst>
                          <a:ext uri="{C572A759-6A51-4108-AA02-DFA0A04FC94B}">
                            <ma14:wrappingTextBoxFlag xmlns:arto="http://schemas.microsoft.com/office/word/2006/arto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</a:ext>
                        </a:extLst>
                      </wps:spPr>
                      <wps:txbx>
                        <w:txbxContent>
                          <w:p w:rsidR="00A3439E" w:rsidRPr="000637C8" w:rsidRDefault="007747C8" w:rsidP="00A3439E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</w:pPr>
                            <w:r w:rsidRPr="000637C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120"/>
                                <w:kern w:val="24"/>
                                <w:sz w:val="44"/>
                                <w:szCs w:val="48"/>
                              </w:rPr>
                              <w:t>ATD at NOVA</w:t>
                            </w:r>
                          </w:p>
                        </w:txbxContent>
                      </wps:txbx>
                      <wps:bodyPr wrap="square" lIns="19050" tIns="19050" rIns="19050" bIns="19050" anchor="ctr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40F111" id="Shape 61" o:spid="_x0000_s1026" alt="Insert Logo" style="width:238.6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" filled="f" strokecolor="black [3213]" strokeweight="3pt">
                <v:stroke miterlimit="4"/>
                <v:textbox style="mso-fit-shape-to-text:t" inset="1.5pt,1.5pt,1.5pt,1.5pt">
                  <w:txbxContent>
                    <w:p w:rsidR="00A3439E" w:rsidRPr="000637C8" w:rsidRDefault="007747C8" w:rsidP="00A3439E">
                      <w:pPr>
                        <w:pStyle w:val="NormalWeb"/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</w:pPr>
                      <w:r w:rsidRPr="000637C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120"/>
                          <w:kern w:val="24"/>
                          <w:sz w:val="44"/>
                          <w:szCs w:val="48"/>
                        </w:rPr>
                        <w:t>ATD at NOVA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275260" w:rsidRPr="000637C8" w:rsidRDefault="007747C8" w:rsidP="003A6EB6">
      <w:pPr>
        <w:pStyle w:val="Heading1"/>
        <w:rPr>
          <w:rFonts w:ascii="Arial" w:hAnsi="Arial"/>
        </w:rPr>
      </w:pPr>
      <w:r w:rsidRPr="000637C8">
        <w:rPr>
          <w:rFonts w:ascii="Arial" w:hAnsi="Arial"/>
        </w:rPr>
        <w:t>ATD Core Team Meeting</w:t>
      </w:r>
      <w:r w:rsidR="003A6EB6" w:rsidRPr="000637C8">
        <w:rPr>
          <w:rFonts w:ascii="Arial" w:hAnsi="Arial"/>
        </w:rPr>
        <w:t xml:space="preserve"> Agenda</w:t>
      </w:r>
    </w:p>
    <w:p w:rsidR="00F12FC2" w:rsidRPr="00F12FC2" w:rsidRDefault="00A3439E" w:rsidP="00F12FC2">
      <w:pPr>
        <w:pStyle w:val="Details"/>
        <w:ind w:left="0"/>
        <w:jc w:val="left"/>
        <w:rPr>
          <w:rFonts w:ascii="Arial" w:eastAsiaTheme="majorEastAsia" w:hAnsi="Arial" w:cs="Arial"/>
          <w:sz w:val="24"/>
        </w:rPr>
      </w:pPr>
      <w:r w:rsidRPr="000637C8">
        <w:rPr>
          <w:rFonts w:ascii="Arial" w:hAnsi="Arial" w:cs="Arial"/>
          <w:b/>
          <w:sz w:val="24"/>
        </w:rPr>
        <w:t>Location</w:t>
      </w:r>
      <w:r w:rsidRPr="000637C8">
        <w:rPr>
          <w:rFonts w:ascii="Arial" w:hAnsi="Arial" w:cs="Arial"/>
          <w:sz w:val="24"/>
        </w:rPr>
        <w:t>:</w:t>
      </w:r>
      <w:r w:rsidR="00515252" w:rsidRPr="000637C8">
        <w:rPr>
          <w:rFonts w:ascii="Arial" w:hAnsi="Arial" w:cs="Arial"/>
          <w:sz w:val="24"/>
        </w:rPr>
        <w:t xml:space="preserve">  </w:t>
      </w:r>
      <w:r w:rsidR="007747C8" w:rsidRPr="000637C8">
        <w:rPr>
          <w:rFonts w:ascii="Arial" w:hAnsi="Arial" w:cs="Arial"/>
          <w:sz w:val="24"/>
        </w:rPr>
        <w:t>Brault 276</w:t>
      </w:r>
      <w:r w:rsidRPr="000637C8">
        <w:rPr>
          <w:rFonts w:ascii="Arial" w:hAnsi="Arial" w:cs="Arial"/>
          <w:sz w:val="24"/>
        </w:rPr>
        <w:br/>
      </w:r>
      <w:r w:rsidRPr="000637C8">
        <w:rPr>
          <w:rFonts w:ascii="Arial" w:hAnsi="Arial" w:cs="Arial"/>
          <w:b/>
          <w:sz w:val="24"/>
        </w:rPr>
        <w:t>Date</w:t>
      </w:r>
      <w:r w:rsidRPr="000637C8">
        <w:rPr>
          <w:rFonts w:ascii="Arial" w:hAnsi="Arial" w:cs="Arial"/>
          <w:sz w:val="24"/>
        </w:rPr>
        <w:t>:</w:t>
      </w:r>
      <w:r w:rsidR="00515252" w:rsidRPr="000637C8">
        <w:rPr>
          <w:rFonts w:ascii="Arial" w:hAnsi="Arial" w:cs="Arial"/>
          <w:sz w:val="24"/>
        </w:rPr>
        <w:t xml:space="preserve">  </w:t>
      </w:r>
      <w:r w:rsidR="00B952C0" w:rsidRPr="000637C8">
        <w:rPr>
          <w:rFonts w:ascii="Arial" w:hAnsi="Arial" w:cs="Arial"/>
          <w:sz w:val="24"/>
        </w:rPr>
        <w:t xml:space="preserve"> </w:t>
      </w:r>
      <w:r w:rsidR="00ED003A" w:rsidRPr="000637C8">
        <w:rPr>
          <w:rFonts w:ascii="Arial" w:hAnsi="Arial" w:cs="Arial"/>
          <w:sz w:val="24"/>
        </w:rPr>
        <w:t>1/28</w:t>
      </w:r>
      <w:r w:rsidR="009C5E19" w:rsidRPr="000637C8">
        <w:rPr>
          <w:rFonts w:ascii="Arial" w:hAnsi="Arial" w:cs="Arial"/>
          <w:sz w:val="24"/>
        </w:rPr>
        <w:t>/2020</w:t>
      </w:r>
      <w:r w:rsidRPr="000637C8">
        <w:rPr>
          <w:rFonts w:ascii="Arial" w:hAnsi="Arial" w:cs="Arial"/>
          <w:sz w:val="24"/>
        </w:rPr>
        <w:br/>
      </w:r>
      <w:r w:rsidRPr="000637C8">
        <w:rPr>
          <w:rFonts w:ascii="Arial" w:hAnsi="Arial" w:cs="Arial"/>
          <w:b/>
          <w:sz w:val="24"/>
        </w:rPr>
        <w:t>Time</w:t>
      </w:r>
      <w:r w:rsidRPr="000637C8">
        <w:rPr>
          <w:rFonts w:ascii="Arial" w:hAnsi="Arial" w:cs="Arial"/>
          <w:sz w:val="24"/>
        </w:rPr>
        <w:t>:</w:t>
      </w:r>
      <w:r w:rsidR="00515252" w:rsidRPr="000637C8">
        <w:rPr>
          <w:rFonts w:ascii="Arial" w:hAnsi="Arial" w:cs="Arial"/>
          <w:sz w:val="24"/>
        </w:rPr>
        <w:t xml:space="preserve">  </w:t>
      </w:r>
      <w:r w:rsidR="00B952C0" w:rsidRPr="000637C8">
        <w:rPr>
          <w:rStyle w:val="Strong"/>
          <w:rFonts w:ascii="Arial" w:eastAsiaTheme="majorEastAsia" w:hAnsi="Arial" w:cs="Arial"/>
          <w:b w:val="0"/>
          <w:bCs w:val="0"/>
          <w:sz w:val="24"/>
        </w:rPr>
        <w:t xml:space="preserve"> </w:t>
      </w:r>
      <w:r w:rsidR="009C5E19" w:rsidRPr="000637C8">
        <w:rPr>
          <w:rStyle w:val="Strong"/>
          <w:rFonts w:ascii="Arial" w:eastAsiaTheme="majorEastAsia" w:hAnsi="Arial" w:cs="Arial"/>
          <w:b w:val="0"/>
          <w:bCs w:val="0"/>
          <w:sz w:val="24"/>
        </w:rPr>
        <w:t>3:00 – 4:30 PM</w:t>
      </w:r>
    </w:p>
    <w:p w:rsidR="00F12FC2" w:rsidRPr="00761C14" w:rsidRDefault="00F12FC2" w:rsidP="00EE4764">
      <w:pPr>
        <w:pStyle w:val="ListNumber"/>
        <w:numPr>
          <w:ilvl w:val="0"/>
          <w:numId w:val="0"/>
        </w:numPr>
        <w:spacing w:after="120"/>
        <w:rPr>
          <w:rFonts w:ascii="Arial" w:hAnsi="Arial" w:cs="Arial"/>
          <w:sz w:val="22"/>
        </w:rPr>
      </w:pPr>
      <w:r w:rsidRPr="00761C14">
        <w:rPr>
          <w:rFonts w:ascii="Arial" w:hAnsi="Arial" w:cs="Arial"/>
          <w:sz w:val="22"/>
        </w:rPr>
        <w:t>Welcome / Meeting Review / Old Business</w:t>
      </w:r>
    </w:p>
    <w:p w:rsidR="00C55D52" w:rsidRPr="00C55D52" w:rsidRDefault="00C55D52" w:rsidP="00EE4764">
      <w:pPr>
        <w:pStyle w:val="ListNumber"/>
        <w:spacing w:after="120"/>
        <w:rPr>
          <w:rFonts w:ascii="Arial" w:hAnsi="Arial" w:cs="Arial"/>
          <w:sz w:val="22"/>
        </w:rPr>
      </w:pPr>
      <w:r w:rsidRPr="00C55D52">
        <w:rPr>
          <w:rFonts w:ascii="Arial" w:hAnsi="Arial" w:cs="Arial"/>
          <w:sz w:val="22"/>
        </w:rPr>
        <w:t>DREAM Conference Attendance (February 18-21)</w:t>
      </w:r>
    </w:p>
    <w:p w:rsidR="00C55D52" w:rsidRPr="00C55D52" w:rsidRDefault="00C55D52" w:rsidP="00EE4764">
      <w:pPr>
        <w:pStyle w:val="ListNumber"/>
        <w:spacing w:after="120"/>
        <w:rPr>
          <w:rFonts w:ascii="Arial" w:hAnsi="Arial" w:cs="Arial"/>
          <w:sz w:val="22"/>
        </w:rPr>
      </w:pPr>
      <w:r w:rsidRPr="00C55D52">
        <w:rPr>
          <w:rFonts w:ascii="Arial" w:hAnsi="Arial" w:cs="Arial"/>
          <w:sz w:val="22"/>
        </w:rPr>
        <w:t>DREAM</w:t>
      </w:r>
      <w:r>
        <w:rPr>
          <w:rFonts w:ascii="Arial" w:hAnsi="Arial" w:cs="Arial"/>
          <w:sz w:val="22"/>
        </w:rPr>
        <w:t xml:space="preserve"> International Visitors to NOVA</w:t>
      </w:r>
    </w:p>
    <w:p w:rsidR="0005378B" w:rsidRDefault="0005378B" w:rsidP="00EE4764">
      <w:pPr>
        <w:pStyle w:val="ListNumber"/>
        <w:spacing w:after="120"/>
        <w:rPr>
          <w:rFonts w:ascii="Arial" w:hAnsi="Arial" w:cs="Arial"/>
          <w:sz w:val="22"/>
        </w:rPr>
      </w:pPr>
      <w:r w:rsidRPr="0005378B">
        <w:rPr>
          <w:rFonts w:ascii="Arial" w:hAnsi="Arial" w:cs="Arial"/>
          <w:sz w:val="22"/>
        </w:rPr>
        <w:t>ICAT Administration</w:t>
      </w:r>
    </w:p>
    <w:p w:rsidR="00C55D52" w:rsidRPr="0005378B" w:rsidRDefault="00C55D52" w:rsidP="00EE4764">
      <w:pPr>
        <w:pStyle w:val="ListNumber"/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ATD Team to visit NOVA</w:t>
      </w:r>
    </w:p>
    <w:p w:rsidR="007E6B0C" w:rsidRDefault="0073663B" w:rsidP="00EE4764">
      <w:pPr>
        <w:pStyle w:val="ListNumber"/>
        <w:spacing w:after="120"/>
        <w:rPr>
          <w:rFonts w:ascii="Arial" w:hAnsi="Arial" w:cs="Arial"/>
          <w:sz w:val="22"/>
        </w:rPr>
      </w:pPr>
      <w:r w:rsidRPr="00761C14">
        <w:rPr>
          <w:rFonts w:ascii="Arial" w:hAnsi="Arial" w:cs="Arial"/>
          <w:sz w:val="22"/>
        </w:rPr>
        <w:t>3 Year Action Plan</w:t>
      </w:r>
    </w:p>
    <w:p w:rsidR="00C55D52" w:rsidRPr="00C55D52" w:rsidRDefault="00C55D52" w:rsidP="00EE4764">
      <w:pPr>
        <w:pStyle w:val="ListNumber"/>
        <w:spacing w:after="120"/>
        <w:rPr>
          <w:rFonts w:ascii="Arial" w:hAnsi="Arial" w:cs="Arial"/>
          <w:sz w:val="22"/>
        </w:rPr>
      </w:pPr>
      <w:r w:rsidRPr="00C55D52">
        <w:rPr>
          <w:rFonts w:ascii="Arial" w:hAnsi="Arial" w:cs="Arial"/>
          <w:sz w:val="22"/>
        </w:rPr>
        <w:t>NOVA ATD’s Input “Lend a Hand” Initiative</w:t>
      </w:r>
    </w:p>
    <w:p w:rsidR="000637C8" w:rsidRPr="00761C14" w:rsidRDefault="000637C8" w:rsidP="00EE4764">
      <w:pPr>
        <w:pStyle w:val="ListNumber"/>
        <w:spacing w:after="120"/>
        <w:rPr>
          <w:rFonts w:ascii="Arial" w:hAnsi="Arial" w:cs="Arial"/>
          <w:sz w:val="22"/>
        </w:rPr>
      </w:pPr>
      <w:r w:rsidRPr="00761C14">
        <w:rPr>
          <w:rFonts w:ascii="Arial" w:hAnsi="Arial" w:cs="Arial"/>
          <w:sz w:val="22"/>
        </w:rPr>
        <w:t>Persistence Project</w:t>
      </w:r>
    </w:p>
    <w:p w:rsidR="000637C8" w:rsidRPr="00761C14" w:rsidRDefault="000637C8" w:rsidP="00EE4764">
      <w:pPr>
        <w:pStyle w:val="ListNumber"/>
        <w:spacing w:after="120"/>
        <w:rPr>
          <w:rFonts w:ascii="Arial" w:hAnsi="Arial" w:cs="Arial"/>
          <w:sz w:val="22"/>
        </w:rPr>
      </w:pPr>
      <w:r w:rsidRPr="00761C14">
        <w:rPr>
          <w:rFonts w:ascii="Arial" w:hAnsi="Arial" w:cs="Arial"/>
          <w:sz w:val="22"/>
        </w:rPr>
        <w:t>Student Success Dashboards</w:t>
      </w:r>
    </w:p>
    <w:p w:rsidR="000637C8" w:rsidRPr="00761C14" w:rsidRDefault="000637C8" w:rsidP="00EE4764">
      <w:pPr>
        <w:pStyle w:val="ListNumber"/>
        <w:spacing w:after="120"/>
        <w:rPr>
          <w:rFonts w:ascii="Arial" w:hAnsi="Arial" w:cs="Arial"/>
          <w:sz w:val="22"/>
        </w:rPr>
      </w:pPr>
      <w:r w:rsidRPr="00761C14">
        <w:rPr>
          <w:rFonts w:ascii="Arial" w:hAnsi="Arial" w:cs="Arial"/>
          <w:sz w:val="22"/>
        </w:rPr>
        <w:t>Campus Data Team Members’ Role</w:t>
      </w:r>
    </w:p>
    <w:p w:rsidR="000637C8" w:rsidRPr="00761C14" w:rsidRDefault="000637C8" w:rsidP="00EE4764">
      <w:pPr>
        <w:pStyle w:val="ListNumber"/>
        <w:spacing w:after="120"/>
        <w:rPr>
          <w:rFonts w:ascii="Arial" w:hAnsi="Arial" w:cs="Arial"/>
          <w:sz w:val="22"/>
        </w:rPr>
      </w:pPr>
      <w:r w:rsidRPr="00761C14">
        <w:rPr>
          <w:rFonts w:ascii="Arial" w:hAnsi="Arial" w:cs="Arial"/>
          <w:sz w:val="22"/>
        </w:rPr>
        <w:t>ATD Presence on All Campuses</w:t>
      </w:r>
    </w:p>
    <w:p w:rsidR="0073663B" w:rsidRPr="00761C14" w:rsidRDefault="0073663B" w:rsidP="00EE4764">
      <w:pPr>
        <w:pStyle w:val="ListNumber"/>
        <w:spacing w:after="120"/>
        <w:rPr>
          <w:rFonts w:ascii="Arial" w:hAnsi="Arial" w:cs="Arial"/>
          <w:sz w:val="22"/>
        </w:rPr>
      </w:pPr>
      <w:r w:rsidRPr="00761C14">
        <w:rPr>
          <w:rFonts w:ascii="Arial" w:hAnsi="Arial" w:cs="Arial"/>
          <w:sz w:val="22"/>
        </w:rPr>
        <w:t>Informational Items:</w:t>
      </w:r>
    </w:p>
    <w:p w:rsidR="00737A1F" w:rsidRPr="00761C14" w:rsidRDefault="00F12FC2" w:rsidP="00EE4764">
      <w:pPr>
        <w:pStyle w:val="ListNumber2"/>
        <w:rPr>
          <w:rFonts w:ascii="Arial" w:hAnsi="Arial" w:cs="Arial"/>
          <w:sz w:val="22"/>
        </w:rPr>
      </w:pPr>
      <w:r w:rsidRPr="00761C14">
        <w:rPr>
          <w:rFonts w:ascii="Arial" w:hAnsi="Arial" w:cs="Arial"/>
          <w:sz w:val="22"/>
        </w:rPr>
        <w:t>Central office and Campus Chairs submitted QEP proposal: NOVA THRIVES for student advoc</w:t>
      </w:r>
      <w:r w:rsidR="00737A1F" w:rsidRPr="00761C14">
        <w:rPr>
          <w:rFonts w:ascii="Arial" w:hAnsi="Arial" w:cs="Arial"/>
          <w:sz w:val="22"/>
        </w:rPr>
        <w:t>acy centers and faculty/staff support centers that focus on the development of wellbeing, essential skills and career competencies.</w:t>
      </w:r>
    </w:p>
    <w:p w:rsidR="0073663B" w:rsidRPr="00761C14" w:rsidRDefault="00761C14" w:rsidP="00EE4764">
      <w:pPr>
        <w:pStyle w:val="ListNumber2"/>
        <w:rPr>
          <w:rFonts w:ascii="Arial" w:hAnsi="Arial" w:cs="Arial"/>
          <w:sz w:val="22"/>
        </w:rPr>
      </w:pPr>
      <w:r w:rsidRPr="00761C14">
        <w:rPr>
          <w:rFonts w:ascii="Arial" w:hAnsi="Arial" w:cs="Arial"/>
          <w:sz w:val="22"/>
        </w:rPr>
        <w:t xml:space="preserve">5th Annual ATD Reading and Writing in the Disciplines Conference – 1/31/2020 </w:t>
      </w:r>
    </w:p>
    <w:p w:rsidR="00761C14" w:rsidRPr="00761C14" w:rsidRDefault="00761C14" w:rsidP="00EE4764">
      <w:pPr>
        <w:pStyle w:val="ListNumber"/>
        <w:spacing w:after="120"/>
        <w:rPr>
          <w:rFonts w:ascii="Arial" w:hAnsi="Arial" w:cs="Arial"/>
          <w:sz w:val="22"/>
          <w:szCs w:val="22"/>
        </w:rPr>
      </w:pPr>
      <w:r w:rsidRPr="00761C14">
        <w:rPr>
          <w:rFonts w:ascii="Arial" w:hAnsi="Arial" w:cs="Arial"/>
          <w:sz w:val="22"/>
          <w:szCs w:val="22"/>
        </w:rPr>
        <w:t>Core Team Meeting Schedule</w:t>
      </w:r>
    </w:p>
    <w:p w:rsidR="00761C14" w:rsidRPr="00761C14" w:rsidRDefault="00761C14" w:rsidP="00EE4764">
      <w:pPr>
        <w:pStyle w:val="ListNumber2"/>
        <w:rPr>
          <w:rFonts w:ascii="Arial" w:hAnsi="Arial" w:cs="Arial"/>
          <w:sz w:val="22"/>
          <w:szCs w:val="22"/>
        </w:rPr>
      </w:pPr>
      <w:r w:rsidRPr="00761C14">
        <w:rPr>
          <w:rFonts w:ascii="Arial" w:hAnsi="Arial" w:cs="Arial"/>
          <w:sz w:val="22"/>
          <w:szCs w:val="22"/>
        </w:rPr>
        <w:t>2/25/20 – 3:00 – 4:30 PM – Brault 276</w:t>
      </w:r>
    </w:p>
    <w:p w:rsidR="00761C14" w:rsidRPr="00761C14" w:rsidRDefault="00761C14" w:rsidP="00EE4764">
      <w:pPr>
        <w:pStyle w:val="ListNumber2"/>
        <w:rPr>
          <w:rFonts w:ascii="Arial" w:hAnsi="Arial" w:cs="Arial"/>
          <w:sz w:val="22"/>
          <w:szCs w:val="22"/>
        </w:rPr>
      </w:pPr>
      <w:r w:rsidRPr="00761C14">
        <w:rPr>
          <w:rFonts w:ascii="Arial" w:hAnsi="Arial" w:cs="Arial"/>
          <w:sz w:val="22"/>
          <w:szCs w:val="22"/>
        </w:rPr>
        <w:t>3/24/20 – 3:00 – 4:30 PM – Brault 276</w:t>
      </w:r>
    </w:p>
    <w:p w:rsidR="00761C14" w:rsidRPr="00761C14" w:rsidRDefault="00761C14" w:rsidP="00EE4764">
      <w:pPr>
        <w:pStyle w:val="ListNumber2"/>
        <w:rPr>
          <w:rFonts w:ascii="Arial" w:hAnsi="Arial" w:cs="Arial"/>
          <w:sz w:val="22"/>
          <w:szCs w:val="22"/>
        </w:rPr>
      </w:pPr>
      <w:r w:rsidRPr="00761C14">
        <w:rPr>
          <w:rFonts w:ascii="Arial" w:hAnsi="Arial" w:cs="Arial"/>
          <w:sz w:val="22"/>
          <w:szCs w:val="22"/>
        </w:rPr>
        <w:t>4/28/20 – 3:00 – 4:30 PM – Brault 276</w:t>
      </w:r>
    </w:p>
    <w:p w:rsidR="00D512BB" w:rsidRPr="00761C14" w:rsidRDefault="00761C14" w:rsidP="00EE4764">
      <w:pPr>
        <w:pStyle w:val="ListNumber"/>
        <w:spacing w:after="120"/>
        <w:rPr>
          <w:rFonts w:ascii="Arial" w:hAnsi="Arial" w:cs="Arial"/>
          <w:sz w:val="22"/>
        </w:rPr>
      </w:pPr>
      <w:r w:rsidRPr="00761C14">
        <w:rPr>
          <w:rFonts w:ascii="Arial" w:hAnsi="Arial" w:cs="Arial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1128395</wp:posOffset>
                </wp:positionH>
                <wp:positionV relativeFrom="paragraph">
                  <wp:posOffset>436245</wp:posOffset>
                </wp:positionV>
                <wp:extent cx="6538823" cy="569343"/>
                <wp:effectExtent l="0" t="0" r="0" b="25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8823" cy="5693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43E" w:rsidRPr="00761C14" w:rsidRDefault="0026643E" w:rsidP="0026643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61C14">
                              <w:rPr>
                                <w:rFonts w:ascii="Arial" w:hAnsi="Arial" w:cs="Arial"/>
                              </w:rPr>
                              <w:t>“We keep moving forward, opening new doors, and doing new things because we’re curious and curiosity keeps leading us down new paths.” Walt Disney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88.85pt;margin-top:34.35pt;width:514.85pt;height:44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" stroked="f">
                <v:textbox>
                  <w:txbxContent>
                    <w:p w:rsidR="0026643E" w:rsidRPr="00761C14" w:rsidRDefault="0026643E" w:rsidP="0026643E">
                      <w:pPr>
                        <w:rPr>
                          <w:rFonts w:ascii="Arial" w:hAnsi="Arial" w:cs="Arial"/>
                        </w:rPr>
                      </w:pPr>
                      <w:r w:rsidRPr="00761C14">
                        <w:rPr>
                          <w:rFonts w:ascii="Arial" w:hAnsi="Arial" w:cs="Arial"/>
                        </w:rPr>
                        <w:t>“We keep moving forward, opening new doors, and doing new things because we’re curious and curiosity keeps leading us down new paths.” Walt Disney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sdt>
        <w:sdtPr>
          <w:rPr>
            <w:rFonts w:ascii="Arial" w:hAnsi="Arial" w:cs="Arial"/>
            <w:sz w:val="22"/>
          </w:rPr>
          <w:alias w:val="Adjournment:"/>
          <w:tag w:val="Adjournment:"/>
          <w:id w:val="-768846696"/>
          <w:placeholder>
            <w:docPart w:val="85A74A71D8B24F6E857E91EA76B39A37"/>
          </w:placeholder>
          <w:temporary/>
          <w:showingPlcHdr/>
          <w15:appearance w15:val="hidden"/>
        </w:sdtPr>
        <w:sdtEndPr/>
        <w:sdtContent>
          <w:r w:rsidR="00285B87" w:rsidRPr="00761C14">
            <w:rPr>
              <w:rFonts w:ascii="Arial" w:hAnsi="Arial" w:cs="Arial"/>
              <w:sz w:val="22"/>
            </w:rPr>
            <w:t>Adjournment</w:t>
          </w:r>
        </w:sdtContent>
      </w:sdt>
      <w:bookmarkStart w:id="0" w:name="_GoBack"/>
      <w:bookmarkEnd w:id="0"/>
    </w:p>
    <w:sectPr w:rsidR="00D512BB" w:rsidRPr="00761C14" w:rsidSect="00BE44F5">
      <w:footerReference w:type="default" r:id="rId11"/>
      <w:pgSz w:w="12240" w:h="15840" w:code="1"/>
      <w:pgMar w:top="72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2D1" w:rsidRDefault="00B242D1" w:rsidP="001E7D29">
      <w:pPr>
        <w:spacing w:after="0" w:line="240" w:lineRule="auto"/>
      </w:pPr>
      <w:r>
        <w:separator/>
      </w:r>
    </w:p>
  </w:endnote>
  <w:endnote w:type="continuationSeparator" w:id="0">
    <w:p w:rsidR="00B242D1" w:rsidRDefault="00B242D1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987" w:rsidRPr="004230D9" w:rsidRDefault="007747C8">
    <w:pPr>
      <w:pStyle w:val="Footer"/>
      <w:rPr>
        <w:lang w:val="en-GB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2981325</wp:posOffset>
          </wp:positionH>
          <wp:positionV relativeFrom="paragraph">
            <wp:posOffset>-34925</wp:posOffset>
          </wp:positionV>
          <wp:extent cx="2743200" cy="548640"/>
          <wp:effectExtent l="0" t="0" r="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VA_Horizontal 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-110980</wp:posOffset>
          </wp:positionV>
          <wp:extent cx="1686372" cy="548640"/>
          <wp:effectExtent l="0" t="0" r="9525" b="381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td-hsig-nt-3288g-hir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6372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B152C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D40F118" wp14:editId="579C185E">
              <wp:simplePos x="0" y="0"/>
              <wp:positionH relativeFrom="column">
                <wp:posOffset>-2002155</wp:posOffset>
              </wp:positionH>
              <wp:positionV relativeFrom="paragraph">
                <wp:posOffset>-9521190</wp:posOffset>
              </wp:positionV>
              <wp:extent cx="8119990" cy="10202301"/>
              <wp:effectExtent l="0" t="0" r="0" b="889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rto="http://schemas.microsoft.com/office/word/2006/arto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19990" cy="10202301"/>
                        <a:chOff x="0" y="0"/>
                        <a:chExt cx="8119990" cy="10202301"/>
                      </a:xfrm>
                    </wpg:grpSpPr>
                    <wpg:grpSp>
                      <wpg:cNvPr id="30" name="Group 29">
                        <a:extLst>
                          <a:ext uri="{FF2B5EF4-FFF2-40B4-BE49-F238E27FC236}">
                            <a16:creationId xmlns:a16="http://schemas.microsoft.com/office/drawing/2014/main" id="{8B65F422-E0AB-3245-AE4A-80503911E839}"/>
                          </a:ext>
                        </a:extLst>
                      </wpg:cNvPr>
                      <wpg:cNvGrpSpPr/>
                      <wpg:grpSpPr>
                        <a:xfrm>
                          <a:off x="0" y="6137031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2" name="Rectangle 28">
                          <a:extLst>
                            <a:ext uri="{FF2B5EF4-FFF2-40B4-BE49-F238E27FC236}">
                              <a16:creationId xmlns:a16="http://schemas.microsoft.com/office/drawing/2014/main" id="{41D3EC52-5174-504D-B8B7-C07E818B1F76}"/>
                            </a:ext>
                          </a:extLst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ight Triangle 27">
                          <a:extLst/>
                        </wps:cNvPr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arallelogram 24">
                          <a:extLst>
                            <a:ext uri="{FF2B5EF4-FFF2-40B4-BE49-F238E27FC236}">
                              <a16:creationId xmlns:a16="http://schemas.microsoft.com/office/drawing/2014/main" id="{0B759F8D-34D6-9E4C-BB76-490DFDD869E0}"/>
                            </a:ext>
                          </a:extLst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riangle 5">
                          <a:extLst>
                            <a:ext uri="{FF2B5EF4-FFF2-40B4-BE49-F238E27FC236}">
                              <a16:creationId xmlns:a16="http://schemas.microsoft.com/office/drawing/2014/main" id="{6F87AB73-2902-7948-A828-EBC2F812B826}"/>
                            </a:ext>
                          </a:extLst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reeform 6">
                          <a:extLst>
                            <a:ext uri="{FF2B5EF4-FFF2-40B4-BE49-F238E27FC236}">
                              <a16:creationId xmlns:a16="http://schemas.microsoft.com/office/drawing/2014/main" id="{AAD86283-5B58-224A-9B30-4BDFBCBFAB41}"/>
                            </a:ext>
                          </a:extLst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riangle 26">
                          <a:extLst>
                            <a:ext uri="{FF2B5EF4-FFF2-40B4-BE49-F238E27FC236}">
                              <a16:creationId xmlns:a16="http://schemas.microsoft.com/office/drawing/2014/main" id="{B5FBC8C8-014E-9F45-B5F2-3B63731FD101}"/>
                            </a:ext>
                          </a:extLst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0" name="Group 29">
                        <a:extLst/>
                      </wpg:cNvPr>
                      <wpg:cNvGrpSpPr/>
                      <wpg:grpSpPr>
                        <a:xfrm rot="10800000">
                          <a:off x="5140570" y="0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41" name="Rectangle 28">
                          <a:extLst/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ight Triangle 27">
                          <a:extLst/>
                        </wps:cNvPr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Parallelogram 24">
                          <a:extLst/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riangle 5">
                          <a:extLst/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reeform 45">
                          <a:extLst/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riangle 26">
                          <a:extLst/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64966E8F" id="Group 1" o:spid="_x0000_s1026" style="position:absolute;margin-left:-157.65pt;margin-top:-749.7pt;width:639.35pt;height:803.35pt;z-index:251659264" coordsize="81199,102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">
              <v:group id="Group 29" o:spid="_x0000_s1027" style="position:absolute;top:61370;width:29794;height:40653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Rectangle 28" o:spid="_x0000_s1028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29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0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1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6" o:spid="_x0000_s1032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33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  <v:group id="Group 29" o:spid="_x0000_s1034" style="position:absolute;left:51405;width:29794;height:40652;rotation:180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">
                <v:shape id="Rectangle 28" o:spid="_x0000_s1035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36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7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8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45" o:spid="_x0000_s1039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40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2D1" w:rsidRDefault="00B242D1" w:rsidP="001E7D29">
      <w:pPr>
        <w:spacing w:after="0" w:line="240" w:lineRule="auto"/>
      </w:pPr>
      <w:r>
        <w:separator/>
      </w:r>
    </w:p>
  </w:footnote>
  <w:footnote w:type="continuationSeparator" w:id="0">
    <w:p w:rsidR="00B242D1" w:rsidRDefault="00B242D1" w:rsidP="001E7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91BE90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CA723218"/>
    <w:lvl w:ilvl="0">
      <w:start w:val="1"/>
      <w:numFmt w:val="upperRoman"/>
      <w:pStyle w:val="ListNumber"/>
      <w:lvlText w:val="%1."/>
      <w:lvlJc w:val="right"/>
      <w:pPr>
        <w:ind w:left="569" w:hanging="173"/>
      </w:pPr>
      <w:rPr>
        <w:rFonts w:ascii="Arial" w:hAnsi="Arial" w:cs="Arial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1116" w:hanging="588"/>
      </w:pPr>
      <w:rPr>
        <w:rFonts w:ascii="Arial" w:hAnsi="Arial" w:cs="Arial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ind w:left="1476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36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96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6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16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76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36" w:hanging="588"/>
      </w:pPr>
      <w:rPr>
        <w:rFonts w:hint="default"/>
      </w:rPr>
    </w:lvl>
  </w:abstractNum>
  <w:abstractNum w:abstractNumId="29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A0D7BB8"/>
    <w:multiLevelType w:val="hybridMultilevel"/>
    <w:tmpl w:val="7638C174"/>
    <w:lvl w:ilvl="0" w:tplc="C88AE820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5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9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6"/>
  </w:num>
  <w:num w:numId="2">
    <w:abstractNumId w:val="19"/>
  </w:num>
  <w:num w:numId="3">
    <w:abstractNumId w:val="20"/>
  </w:num>
  <w:num w:numId="4">
    <w:abstractNumId w:val="12"/>
  </w:num>
  <w:num w:numId="5">
    <w:abstractNumId w:val="3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2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2"/>
  </w:num>
  <w:num w:numId="26">
    <w:abstractNumId w:val="11"/>
  </w:num>
  <w:num w:numId="27">
    <w:abstractNumId w:val="23"/>
  </w:num>
  <w:num w:numId="28">
    <w:abstractNumId w:val="11"/>
  </w:num>
  <w:num w:numId="29">
    <w:abstractNumId w:val="31"/>
  </w:num>
  <w:num w:numId="30">
    <w:abstractNumId w:val="24"/>
  </w:num>
  <w:num w:numId="31">
    <w:abstractNumId w:val="39"/>
  </w:num>
  <w:num w:numId="32">
    <w:abstractNumId w:val="34"/>
  </w:num>
  <w:num w:numId="33">
    <w:abstractNumId w:val="17"/>
  </w:num>
  <w:num w:numId="34">
    <w:abstractNumId w:val="26"/>
  </w:num>
  <w:num w:numId="35">
    <w:abstractNumId w:val="10"/>
  </w:num>
  <w:num w:numId="36">
    <w:abstractNumId w:val="27"/>
  </w:num>
  <w:num w:numId="37">
    <w:abstractNumId w:val="30"/>
  </w:num>
  <w:num w:numId="38">
    <w:abstractNumId w:val="25"/>
  </w:num>
  <w:num w:numId="39">
    <w:abstractNumId w:val="38"/>
  </w:num>
  <w:num w:numId="40">
    <w:abstractNumId w:val="28"/>
  </w:num>
  <w:num w:numId="41">
    <w:abstractNumId w:val="21"/>
  </w:num>
  <w:num w:numId="42">
    <w:abstractNumId w:val="29"/>
  </w:num>
  <w:num w:numId="43">
    <w:abstractNumId w:val="35"/>
  </w:num>
  <w:num w:numId="44">
    <w:abstractNumId w:val="33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7C8"/>
    <w:rsid w:val="0000418E"/>
    <w:rsid w:val="00016839"/>
    <w:rsid w:val="0005378B"/>
    <w:rsid w:val="00057671"/>
    <w:rsid w:val="000637C8"/>
    <w:rsid w:val="00064D07"/>
    <w:rsid w:val="000B748F"/>
    <w:rsid w:val="000D445D"/>
    <w:rsid w:val="000D5AE9"/>
    <w:rsid w:val="000F4987"/>
    <w:rsid w:val="000F65EC"/>
    <w:rsid w:val="0011573E"/>
    <w:rsid w:val="001269DE"/>
    <w:rsid w:val="00140DAE"/>
    <w:rsid w:val="0015180F"/>
    <w:rsid w:val="001746FC"/>
    <w:rsid w:val="00193653"/>
    <w:rsid w:val="001C329C"/>
    <w:rsid w:val="001E7D29"/>
    <w:rsid w:val="002404F5"/>
    <w:rsid w:val="0026643E"/>
    <w:rsid w:val="00275260"/>
    <w:rsid w:val="00276FA1"/>
    <w:rsid w:val="00285B87"/>
    <w:rsid w:val="00291B4A"/>
    <w:rsid w:val="002C3D7E"/>
    <w:rsid w:val="003053A8"/>
    <w:rsid w:val="003178FD"/>
    <w:rsid w:val="0032131A"/>
    <w:rsid w:val="003310BF"/>
    <w:rsid w:val="00333DF8"/>
    <w:rsid w:val="003410AC"/>
    <w:rsid w:val="00352B99"/>
    <w:rsid w:val="00353165"/>
    <w:rsid w:val="00357641"/>
    <w:rsid w:val="00360B6E"/>
    <w:rsid w:val="00361DEE"/>
    <w:rsid w:val="00394EF4"/>
    <w:rsid w:val="003A6EB6"/>
    <w:rsid w:val="003E3838"/>
    <w:rsid w:val="003F009F"/>
    <w:rsid w:val="00410612"/>
    <w:rsid w:val="00411F8B"/>
    <w:rsid w:val="004230D9"/>
    <w:rsid w:val="00440B4D"/>
    <w:rsid w:val="00450670"/>
    <w:rsid w:val="004724BD"/>
    <w:rsid w:val="00477352"/>
    <w:rsid w:val="00482774"/>
    <w:rsid w:val="00491C23"/>
    <w:rsid w:val="004B5B43"/>
    <w:rsid w:val="004B5C09"/>
    <w:rsid w:val="004E227E"/>
    <w:rsid w:val="00500DD1"/>
    <w:rsid w:val="00515252"/>
    <w:rsid w:val="00521AE3"/>
    <w:rsid w:val="00535B54"/>
    <w:rsid w:val="00537558"/>
    <w:rsid w:val="00554276"/>
    <w:rsid w:val="00564D17"/>
    <w:rsid w:val="00595E40"/>
    <w:rsid w:val="005B1B6F"/>
    <w:rsid w:val="005E0ED9"/>
    <w:rsid w:val="00616B41"/>
    <w:rsid w:val="006205C1"/>
    <w:rsid w:val="00620AE8"/>
    <w:rsid w:val="0064628C"/>
    <w:rsid w:val="0065214E"/>
    <w:rsid w:val="00655EE2"/>
    <w:rsid w:val="00671960"/>
    <w:rsid w:val="00673D97"/>
    <w:rsid w:val="00680296"/>
    <w:rsid w:val="006853BC"/>
    <w:rsid w:val="00687389"/>
    <w:rsid w:val="006928C1"/>
    <w:rsid w:val="006933AB"/>
    <w:rsid w:val="006B152C"/>
    <w:rsid w:val="006D5463"/>
    <w:rsid w:val="006E015E"/>
    <w:rsid w:val="006E3C09"/>
    <w:rsid w:val="006F03D4"/>
    <w:rsid w:val="00700B1F"/>
    <w:rsid w:val="00710B6E"/>
    <w:rsid w:val="007257E9"/>
    <w:rsid w:val="0073663B"/>
    <w:rsid w:val="007374FD"/>
    <w:rsid w:val="00737A1F"/>
    <w:rsid w:val="00740105"/>
    <w:rsid w:val="00744B1E"/>
    <w:rsid w:val="00752779"/>
    <w:rsid w:val="00756D9C"/>
    <w:rsid w:val="007619BD"/>
    <w:rsid w:val="00761C14"/>
    <w:rsid w:val="00771C24"/>
    <w:rsid w:val="007747C8"/>
    <w:rsid w:val="00781863"/>
    <w:rsid w:val="007D5836"/>
    <w:rsid w:val="007E6B0C"/>
    <w:rsid w:val="007F34A4"/>
    <w:rsid w:val="00815563"/>
    <w:rsid w:val="008240DA"/>
    <w:rsid w:val="008429E5"/>
    <w:rsid w:val="00867EA4"/>
    <w:rsid w:val="008954BE"/>
    <w:rsid w:val="00897D88"/>
    <w:rsid w:val="008A0319"/>
    <w:rsid w:val="008D43E9"/>
    <w:rsid w:val="008E3C0E"/>
    <w:rsid w:val="008E421A"/>
    <w:rsid w:val="008E476B"/>
    <w:rsid w:val="00927C63"/>
    <w:rsid w:val="00932F50"/>
    <w:rsid w:val="0094637B"/>
    <w:rsid w:val="00955A78"/>
    <w:rsid w:val="009921B8"/>
    <w:rsid w:val="009A7405"/>
    <w:rsid w:val="009C5E19"/>
    <w:rsid w:val="009D4984"/>
    <w:rsid w:val="009D6901"/>
    <w:rsid w:val="009F4E19"/>
    <w:rsid w:val="00A07662"/>
    <w:rsid w:val="00A21B71"/>
    <w:rsid w:val="00A3439E"/>
    <w:rsid w:val="00A37F9E"/>
    <w:rsid w:val="00A40085"/>
    <w:rsid w:val="00A47DF6"/>
    <w:rsid w:val="00A60E11"/>
    <w:rsid w:val="00A63D35"/>
    <w:rsid w:val="00A9231C"/>
    <w:rsid w:val="00AA2532"/>
    <w:rsid w:val="00AE1F88"/>
    <w:rsid w:val="00AE361F"/>
    <w:rsid w:val="00AE5370"/>
    <w:rsid w:val="00B242D1"/>
    <w:rsid w:val="00B247A9"/>
    <w:rsid w:val="00B435B5"/>
    <w:rsid w:val="00B565D8"/>
    <w:rsid w:val="00B5779A"/>
    <w:rsid w:val="00B6365C"/>
    <w:rsid w:val="00B64D24"/>
    <w:rsid w:val="00B7147D"/>
    <w:rsid w:val="00B75CFC"/>
    <w:rsid w:val="00B853F9"/>
    <w:rsid w:val="00B952C0"/>
    <w:rsid w:val="00BB018B"/>
    <w:rsid w:val="00BD1747"/>
    <w:rsid w:val="00BD2B06"/>
    <w:rsid w:val="00BD412D"/>
    <w:rsid w:val="00BE44F5"/>
    <w:rsid w:val="00BF58D4"/>
    <w:rsid w:val="00C14973"/>
    <w:rsid w:val="00C1643D"/>
    <w:rsid w:val="00C261A9"/>
    <w:rsid w:val="00C42793"/>
    <w:rsid w:val="00C55D52"/>
    <w:rsid w:val="00C601ED"/>
    <w:rsid w:val="00CE5A5C"/>
    <w:rsid w:val="00D31AB7"/>
    <w:rsid w:val="00D50D23"/>
    <w:rsid w:val="00D512BB"/>
    <w:rsid w:val="00D82A75"/>
    <w:rsid w:val="00DA3B1A"/>
    <w:rsid w:val="00DC6078"/>
    <w:rsid w:val="00DC79AD"/>
    <w:rsid w:val="00DD2075"/>
    <w:rsid w:val="00DF2868"/>
    <w:rsid w:val="00DF525E"/>
    <w:rsid w:val="00E16E2D"/>
    <w:rsid w:val="00E17712"/>
    <w:rsid w:val="00E507D0"/>
    <w:rsid w:val="00E557A0"/>
    <w:rsid w:val="00E95266"/>
    <w:rsid w:val="00ED003A"/>
    <w:rsid w:val="00EE4764"/>
    <w:rsid w:val="00EF4D62"/>
    <w:rsid w:val="00EF6435"/>
    <w:rsid w:val="00F10F6B"/>
    <w:rsid w:val="00F12FC2"/>
    <w:rsid w:val="00F23697"/>
    <w:rsid w:val="00F36BB7"/>
    <w:rsid w:val="00F464A6"/>
    <w:rsid w:val="00F55B75"/>
    <w:rsid w:val="00F87EAA"/>
    <w:rsid w:val="00F92B25"/>
    <w:rsid w:val="00FB380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2E0A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252"/>
    <w:rPr>
      <w:sz w:val="20"/>
    </w:rPr>
  </w:style>
  <w:style w:type="paragraph" w:styleId="Heading1">
    <w:name w:val="heading 1"/>
    <w:basedOn w:val="Normal"/>
    <w:uiPriority w:val="9"/>
    <w:qFormat/>
    <w:rsid w:val="00515252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F5496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F5496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F3763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F3763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4230D9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0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F5496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customStyle="1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230D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D9"/>
    <w:rPr>
      <w:rFonts w:ascii="Times New Roman" w:hAnsi="Times New Roman" w:cs="Times New Roman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customStyle="1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515252"/>
    <w:pPr>
      <w:numPr>
        <w:ilvl w:val="1"/>
        <w:numId w:val="40"/>
      </w:numPr>
      <w:spacing w:after="120"/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Details">
    <w:name w:val="Details"/>
    <w:basedOn w:val="Date"/>
    <w:qFormat/>
    <w:rsid w:val="00515252"/>
    <w:pPr>
      <w:spacing w:line="240" w:lineRule="auto"/>
    </w:pPr>
    <w:rPr>
      <w:rFonts w:asciiTheme="majorHAnsi" w:hAnsiTheme="majorHAnsi"/>
      <w:lang w:val="en-GB"/>
    </w:rPr>
  </w:style>
  <w:style w:type="paragraph" w:customStyle="1" w:styleId="Logo">
    <w:name w:val="Logo"/>
    <w:basedOn w:val="Heading1"/>
    <w:qFormat/>
    <w:rsid w:val="00DF525E"/>
    <w:pPr>
      <w:spacing w:after="480"/>
      <w:jc w:val="center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5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oland\AppData\Roaming\Microsoft\Templates\Triangles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5A74A71D8B24F6E857E91EA76B39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520F4-4DF5-4B0D-BDAB-28CA6378ADAF}"/>
      </w:docPartPr>
      <w:docPartBody>
        <w:p w:rsidR="00BE312D" w:rsidRDefault="00923C4F">
          <w:pPr>
            <w:pStyle w:val="85A74A71D8B24F6E857E91EA76B39A37"/>
          </w:pPr>
          <w:r w:rsidRPr="00515252"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C4F"/>
    <w:rsid w:val="000E7047"/>
    <w:rsid w:val="00923C4F"/>
    <w:rsid w:val="00A41307"/>
    <w:rsid w:val="00BE312D"/>
    <w:rsid w:val="00E0755E"/>
    <w:rsid w:val="00F141EB"/>
    <w:rsid w:val="00F229BD"/>
    <w:rsid w:val="00F5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DB5B1ECF7F4F5FBF559227B467AA52">
    <w:name w:val="9DDB5B1ECF7F4F5FBF559227B467AA52"/>
  </w:style>
  <w:style w:type="paragraph" w:customStyle="1" w:styleId="7E16E0BDADF0479E81CCB0F9A16FD4D4">
    <w:name w:val="7E16E0BDADF0479E81CCB0F9A16FD4D4"/>
  </w:style>
  <w:style w:type="paragraph" w:customStyle="1" w:styleId="B3783EF2B165482787A9D8E69192BEE2">
    <w:name w:val="B3783EF2B165482787A9D8E69192BEE2"/>
  </w:style>
  <w:style w:type="paragraph" w:customStyle="1" w:styleId="AD5DC72DF7924CCF87F12826EB3C09E0">
    <w:name w:val="AD5DC72DF7924CCF87F12826EB3C09E0"/>
  </w:style>
  <w:style w:type="paragraph" w:customStyle="1" w:styleId="161A0AA6E33D46C190DA6AA968C3AC4E">
    <w:name w:val="161A0AA6E33D46C190DA6AA968C3AC4E"/>
  </w:style>
  <w:style w:type="character" w:styleId="PlaceholderText">
    <w:name w:val="Placeholder Text"/>
    <w:basedOn w:val="DefaultParagraphFont"/>
    <w:uiPriority w:val="99"/>
    <w:semiHidden/>
    <w:rPr>
      <w:rFonts w:ascii="Times New Roman" w:hAnsi="Times New Roman" w:cs="Times New Roman"/>
      <w:color w:val="595959" w:themeColor="text1" w:themeTint="A6"/>
    </w:rPr>
  </w:style>
  <w:style w:type="paragraph" w:customStyle="1" w:styleId="7B7BDD380E75418E827EDA8A180090D5">
    <w:name w:val="7B7BDD380E75418E827EDA8A180090D5"/>
  </w:style>
  <w:style w:type="paragraph" w:customStyle="1" w:styleId="8DFAF62ED44A418B92547CE02EDA60EC">
    <w:name w:val="8DFAF62ED44A418B92547CE02EDA60EC"/>
  </w:style>
  <w:style w:type="paragraph" w:customStyle="1" w:styleId="DA68E5F49A78485D90FC9D02FF6A034F">
    <w:name w:val="DA68E5F49A78485D90FC9D02FF6A034F"/>
  </w:style>
  <w:style w:type="paragraph" w:customStyle="1" w:styleId="D0975A8321B14EA48AE8AFA761747060">
    <w:name w:val="D0975A8321B14EA48AE8AFA761747060"/>
  </w:style>
  <w:style w:type="paragraph" w:customStyle="1" w:styleId="FACD82394BAA494D95D5EC5F4B507C9B">
    <w:name w:val="FACD82394BAA494D95D5EC5F4B507C9B"/>
  </w:style>
  <w:style w:type="paragraph" w:customStyle="1" w:styleId="06CC6FDBD7DE45EA888D9D6211D794ED">
    <w:name w:val="06CC6FDBD7DE45EA888D9D6211D794ED"/>
  </w:style>
  <w:style w:type="paragraph" w:customStyle="1" w:styleId="4F99A065279B4C0AA59780F50D5441C7">
    <w:name w:val="4F99A065279B4C0AA59780F50D5441C7"/>
  </w:style>
  <w:style w:type="paragraph" w:customStyle="1" w:styleId="CF857D9F3C1342908056DE3912232E47">
    <w:name w:val="CF857D9F3C1342908056DE3912232E47"/>
  </w:style>
  <w:style w:type="paragraph" w:customStyle="1" w:styleId="F348D6F7788E42DC8579FE2FD0BB9BC7">
    <w:name w:val="F348D6F7788E42DC8579FE2FD0BB9BC7"/>
  </w:style>
  <w:style w:type="paragraph" w:customStyle="1" w:styleId="E7E76A8CE79C43CABFF4FF396F070A69">
    <w:name w:val="E7E76A8CE79C43CABFF4FF396F070A69"/>
  </w:style>
  <w:style w:type="paragraph" w:customStyle="1" w:styleId="17650FB498A7452AB109432D1E178A7B">
    <w:name w:val="17650FB498A7452AB109432D1E178A7B"/>
  </w:style>
  <w:style w:type="paragraph" w:customStyle="1" w:styleId="24C8914E46DE435CB81B749935D6E58C">
    <w:name w:val="24C8914E46DE435CB81B749935D6E58C"/>
  </w:style>
  <w:style w:type="paragraph" w:customStyle="1" w:styleId="31C79EEE78CF4F55AA9E847097BEE605">
    <w:name w:val="31C79EEE78CF4F55AA9E847097BEE605"/>
  </w:style>
  <w:style w:type="paragraph" w:customStyle="1" w:styleId="233C932061294AE5A2114F278EDEEC24">
    <w:name w:val="233C932061294AE5A2114F278EDEEC24"/>
  </w:style>
  <w:style w:type="paragraph" w:customStyle="1" w:styleId="00E7C9F1583C421C9382535B095497B2">
    <w:name w:val="00E7C9F1583C421C9382535B095497B2"/>
  </w:style>
  <w:style w:type="paragraph" w:customStyle="1" w:styleId="7AC744E7D8124BDCA8E55ACEE0ABD741">
    <w:name w:val="7AC744E7D8124BDCA8E55ACEE0ABD741"/>
  </w:style>
  <w:style w:type="paragraph" w:customStyle="1" w:styleId="3896F60752F54EA8B4F3EF8402F96614">
    <w:name w:val="3896F60752F54EA8B4F3EF8402F96614"/>
  </w:style>
  <w:style w:type="paragraph" w:customStyle="1" w:styleId="AB103A6000C34453A6CAA024D9FAFA34">
    <w:name w:val="AB103A6000C34453A6CAA024D9FAFA34"/>
  </w:style>
  <w:style w:type="paragraph" w:customStyle="1" w:styleId="166321670E1143F2861D0A66A0D1B330">
    <w:name w:val="166321670E1143F2861D0A66A0D1B330"/>
  </w:style>
  <w:style w:type="paragraph" w:customStyle="1" w:styleId="8C8976545CC24A2BAC5DB76C2E37D244">
    <w:name w:val="8C8976545CC24A2BAC5DB76C2E37D244"/>
  </w:style>
  <w:style w:type="paragraph" w:customStyle="1" w:styleId="279D9D7154C2477291EC61D5CBDA963D">
    <w:name w:val="279D9D7154C2477291EC61D5CBDA963D"/>
  </w:style>
  <w:style w:type="paragraph" w:customStyle="1" w:styleId="3FC0BDE8B2CD424B993C70B064EEEE8C">
    <w:name w:val="3FC0BDE8B2CD424B993C70B064EEEE8C"/>
  </w:style>
  <w:style w:type="paragraph" w:customStyle="1" w:styleId="654F19C4766A4F3F89E6D9E607E2BEF3">
    <w:name w:val="654F19C4766A4F3F89E6D9E607E2BEF3"/>
  </w:style>
  <w:style w:type="paragraph" w:customStyle="1" w:styleId="D7F83193204245068CB6C13BD8E6BA56">
    <w:name w:val="D7F83193204245068CB6C13BD8E6BA56"/>
  </w:style>
  <w:style w:type="paragraph" w:customStyle="1" w:styleId="18FBFAE6BE4B48C08A1F7A04B8FABF20">
    <w:name w:val="18FBFAE6BE4B48C08A1F7A04B8FABF20"/>
  </w:style>
  <w:style w:type="paragraph" w:customStyle="1" w:styleId="0F2206DB2C3D424CAA0F3BE58362BBE2">
    <w:name w:val="0F2206DB2C3D424CAA0F3BE58362BBE2"/>
  </w:style>
  <w:style w:type="paragraph" w:customStyle="1" w:styleId="85A74A71D8B24F6E857E91EA76B39A37">
    <w:name w:val="85A74A71D8B24F6E857E91EA76B39A37"/>
  </w:style>
  <w:style w:type="paragraph" w:customStyle="1" w:styleId="0246C12871874AC8BFF4B5D9640CFCE6">
    <w:name w:val="0246C12871874AC8BFF4B5D9640CFCE6"/>
  </w:style>
  <w:style w:type="paragraph" w:customStyle="1" w:styleId="0E546B7C6FBC43E589CCDA36CEFAB086">
    <w:name w:val="0E546B7C6FBC43E589CCDA36CEFAB086"/>
  </w:style>
  <w:style w:type="character" w:styleId="Emphasis">
    <w:name w:val="Emphasis"/>
    <w:basedOn w:val="DefaultParagraphFont"/>
    <w:uiPriority w:val="15"/>
    <w:qFormat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paragraph" w:customStyle="1" w:styleId="9156D69025CB4C848FEF2F75FF3B97DC">
    <w:name w:val="9156D69025CB4C848FEF2F75FF3B97DC"/>
  </w:style>
  <w:style w:type="paragraph" w:customStyle="1" w:styleId="2DDEFD27FF9B47B78882A7062CA0B420">
    <w:name w:val="2DDEFD27FF9B47B78882A7062CA0B420"/>
  </w:style>
  <w:style w:type="paragraph" w:customStyle="1" w:styleId="0DA588CDD5F64E329B99F2AF4EC17602">
    <w:name w:val="0DA588CDD5F64E329B99F2AF4EC17602"/>
  </w:style>
  <w:style w:type="paragraph" w:customStyle="1" w:styleId="C837B39A81E24E9BBFFB70FBA6A9ED1C">
    <w:name w:val="C837B39A81E24E9BBFFB70FBA6A9ED1C"/>
  </w:style>
  <w:style w:type="paragraph" w:customStyle="1" w:styleId="68CD3E8F699D4C53B5B388B7753721B2">
    <w:name w:val="68CD3E8F699D4C53B5B388B7753721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4B529C-B837-470E-9400-CF9305991E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B3496A-4206-4E13-A853-572A244D645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881A33C9-59F2-45EB-B313-947178ABE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Triangles agenda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2020-01-13T16:38:00Z</dcterms:created>
  <dcterms:modified xsi:type="dcterms:W3CDTF">2020-01-27T14:01:00Z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